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9D6" w:rsidRPr="002546B4" w:rsidRDefault="003879D6" w:rsidP="00FF5DBC">
      <w:pPr>
        <w:jc w:val="center"/>
        <w:rPr>
          <w:rFonts w:ascii="Arial" w:hAnsi="Arial" w:cs="Arial"/>
          <w:b/>
          <w:bCs/>
          <w:smallCaps/>
          <w:sz w:val="20"/>
          <w:szCs w:val="20"/>
          <w:u w:val="single"/>
        </w:rPr>
      </w:pPr>
      <w:r w:rsidRPr="002546B4">
        <w:rPr>
          <w:rFonts w:ascii="Arial" w:hAnsi="Arial" w:cs="Arial"/>
          <w:b/>
          <w:bCs/>
          <w:smallCaps/>
          <w:sz w:val="20"/>
          <w:szCs w:val="20"/>
          <w:u w:val="single"/>
        </w:rPr>
        <w:t>ANKIETA – Program Rewitalizacji Gminy i Miasta Żuromin na lata 2017-2023</w:t>
      </w:r>
    </w:p>
    <w:p w:rsidR="003879D6" w:rsidRPr="002546B4" w:rsidRDefault="003879D6" w:rsidP="00463109">
      <w:pPr>
        <w:spacing w:line="240" w:lineRule="auto"/>
        <w:jc w:val="both"/>
        <w:rPr>
          <w:rFonts w:ascii="Arial" w:hAnsi="Arial" w:cs="Arial"/>
          <w:i/>
          <w:iCs/>
        </w:rPr>
      </w:pPr>
      <w:r w:rsidRPr="002546B4">
        <w:rPr>
          <w:rFonts w:ascii="Arial" w:hAnsi="Arial" w:cs="Arial"/>
          <w:i/>
          <w:iCs/>
        </w:rPr>
        <w:t xml:space="preserve">Szanowni Państwo, </w:t>
      </w:r>
    </w:p>
    <w:p w:rsidR="003879D6" w:rsidRPr="002546B4" w:rsidRDefault="003879D6" w:rsidP="002546B4">
      <w:pPr>
        <w:spacing w:line="240" w:lineRule="auto"/>
        <w:jc w:val="both"/>
        <w:rPr>
          <w:rFonts w:ascii="Arial" w:hAnsi="Arial" w:cs="Arial"/>
          <w:i/>
          <w:iCs/>
        </w:rPr>
      </w:pPr>
      <w:r w:rsidRPr="002546B4">
        <w:rPr>
          <w:rFonts w:ascii="Arial" w:hAnsi="Arial" w:cs="Arial"/>
          <w:i/>
          <w:iCs/>
        </w:rPr>
        <w:t xml:space="preserve">Niniejsza ankieta pozwoli na poznanie Państwa opinii na temat aktualnych potrzeb </w:t>
      </w:r>
      <w:r w:rsidRPr="002546B4">
        <w:rPr>
          <w:rFonts w:ascii="Arial" w:hAnsi="Arial" w:cs="Arial"/>
          <w:i/>
          <w:iCs/>
        </w:rPr>
        <w:br/>
        <w:t xml:space="preserve">i problemów występujących na terenie Gminy i Miasta Żuromin. Informacje uzyskane od Państwa pomogą w wytyczeniu obszarów zdegradowanych oraz stworzenia programu rewitalizacji. Ankieta ma charakter anonimowy. </w:t>
      </w:r>
    </w:p>
    <w:p w:rsidR="003879D6" w:rsidRPr="002546B4" w:rsidRDefault="003879D6" w:rsidP="004E3E62">
      <w:pPr>
        <w:spacing w:line="240" w:lineRule="auto"/>
        <w:jc w:val="both"/>
        <w:rPr>
          <w:rFonts w:ascii="Arial" w:hAnsi="Arial" w:cs="Arial"/>
          <w:i/>
          <w:iCs/>
        </w:rPr>
      </w:pPr>
      <w:r w:rsidRPr="002546B4">
        <w:rPr>
          <w:rFonts w:ascii="Arial" w:hAnsi="Arial" w:cs="Arial"/>
          <w:i/>
          <w:iCs/>
        </w:rPr>
        <w:t>(wybraną przez Państwa odpowiedź proszę zaznaczyć znakiem X)</w:t>
      </w:r>
    </w:p>
    <w:p w:rsidR="003879D6" w:rsidRPr="002546B4" w:rsidRDefault="003879D6" w:rsidP="00463109">
      <w:pPr>
        <w:pStyle w:val="ListParagraph"/>
        <w:numPr>
          <w:ilvl w:val="0"/>
          <w:numId w:val="1"/>
        </w:numPr>
        <w:ind w:left="284" w:hanging="284"/>
        <w:jc w:val="center"/>
        <w:rPr>
          <w:rFonts w:ascii="Arial" w:hAnsi="Arial" w:cs="Arial"/>
          <w:b/>
          <w:bCs/>
          <w:sz w:val="20"/>
          <w:szCs w:val="20"/>
        </w:rPr>
      </w:pPr>
      <w:r w:rsidRPr="002546B4">
        <w:rPr>
          <w:rFonts w:ascii="Arial" w:hAnsi="Arial" w:cs="Arial"/>
          <w:b/>
          <w:bCs/>
          <w:sz w:val="20"/>
          <w:szCs w:val="20"/>
        </w:rPr>
        <w:t>Które obszary Gminy według Pana/Pani charakteryzują się największą kumulacją problemów społeczno-gospodarczych, przestrzennych, środowiskowych i kulturowych?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6052"/>
        <w:gridCol w:w="3236"/>
      </w:tblGrid>
      <w:tr w:rsidR="003879D6" w:rsidRPr="00157523">
        <w:trPr>
          <w:trHeight w:val="20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879D6" w:rsidRPr="00157523" w:rsidRDefault="003879D6" w:rsidP="00157523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7523">
              <w:rPr>
                <w:rFonts w:ascii="Arial" w:hAnsi="Arial" w:cs="Arial"/>
                <w:b/>
                <w:bCs/>
                <w:sz w:val="20"/>
                <w:szCs w:val="20"/>
              </w:rPr>
              <w:t>Wyszczególnienie (miejscowość / miasto)</w:t>
            </w:r>
          </w:p>
        </w:tc>
      </w:tr>
      <w:tr w:rsidR="003879D6" w:rsidRPr="00157523">
        <w:trPr>
          <w:trHeight w:val="375"/>
          <w:jc w:val="center"/>
        </w:trPr>
        <w:tc>
          <w:tcPr>
            <w:tcW w:w="3258" w:type="pct"/>
            <w:tcBorders>
              <w:bottom w:val="single" w:sz="4" w:space="0" w:color="auto"/>
            </w:tcBorders>
            <w:shd w:val="clear" w:color="000000" w:fill="F2F2F2"/>
            <w:vAlign w:val="center"/>
          </w:tcPr>
          <w:p w:rsidR="003879D6" w:rsidRPr="00157523" w:rsidRDefault="003879D6" w:rsidP="001575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75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Będzymin</w:t>
            </w:r>
          </w:p>
        </w:tc>
        <w:tc>
          <w:tcPr>
            <w:tcW w:w="1742" w:type="pct"/>
            <w:tcBorders>
              <w:bottom w:val="single" w:sz="4" w:space="0" w:color="auto"/>
            </w:tcBorders>
            <w:vAlign w:val="center"/>
          </w:tcPr>
          <w:p w:rsidR="003879D6" w:rsidRPr="00157523" w:rsidRDefault="003879D6" w:rsidP="00157523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879D6" w:rsidRPr="00157523">
        <w:trPr>
          <w:trHeight w:val="280"/>
          <w:jc w:val="center"/>
        </w:trPr>
        <w:tc>
          <w:tcPr>
            <w:tcW w:w="325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vAlign w:val="center"/>
          </w:tcPr>
          <w:p w:rsidR="003879D6" w:rsidRPr="00157523" w:rsidRDefault="003879D6" w:rsidP="001575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75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Brudnice</w:t>
            </w:r>
          </w:p>
        </w:tc>
        <w:tc>
          <w:tcPr>
            <w:tcW w:w="17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9D6" w:rsidRPr="00157523" w:rsidRDefault="003879D6" w:rsidP="00157523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879D6" w:rsidRPr="00157523">
        <w:trPr>
          <w:trHeight w:val="365"/>
          <w:jc w:val="center"/>
        </w:trPr>
        <w:tc>
          <w:tcPr>
            <w:tcW w:w="325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vAlign w:val="center"/>
          </w:tcPr>
          <w:p w:rsidR="003879D6" w:rsidRPr="00157523" w:rsidRDefault="003879D6" w:rsidP="001575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75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Chamsk</w:t>
            </w:r>
          </w:p>
        </w:tc>
        <w:tc>
          <w:tcPr>
            <w:tcW w:w="17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9D6" w:rsidRPr="00157523" w:rsidRDefault="003879D6" w:rsidP="00157523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879D6" w:rsidRPr="00157523">
        <w:trPr>
          <w:trHeight w:val="375"/>
          <w:jc w:val="center"/>
        </w:trPr>
        <w:tc>
          <w:tcPr>
            <w:tcW w:w="325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vAlign w:val="center"/>
          </w:tcPr>
          <w:p w:rsidR="003879D6" w:rsidRPr="00157523" w:rsidRDefault="003879D6" w:rsidP="001575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75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Cierpigórz</w:t>
            </w:r>
          </w:p>
        </w:tc>
        <w:tc>
          <w:tcPr>
            <w:tcW w:w="17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9D6" w:rsidRPr="00157523" w:rsidRDefault="003879D6" w:rsidP="00157523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879D6" w:rsidRPr="00157523">
        <w:trPr>
          <w:trHeight w:val="355"/>
          <w:jc w:val="center"/>
        </w:trPr>
        <w:tc>
          <w:tcPr>
            <w:tcW w:w="325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vAlign w:val="center"/>
          </w:tcPr>
          <w:p w:rsidR="003879D6" w:rsidRPr="00157523" w:rsidRDefault="003879D6" w:rsidP="001575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75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Dąbrowa</w:t>
            </w:r>
          </w:p>
        </w:tc>
        <w:tc>
          <w:tcPr>
            <w:tcW w:w="17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9D6" w:rsidRPr="00157523" w:rsidRDefault="003879D6" w:rsidP="00157523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879D6" w:rsidRPr="00157523">
        <w:trPr>
          <w:trHeight w:val="335"/>
          <w:jc w:val="center"/>
        </w:trPr>
        <w:tc>
          <w:tcPr>
            <w:tcW w:w="325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vAlign w:val="center"/>
          </w:tcPr>
          <w:p w:rsidR="003879D6" w:rsidRPr="00157523" w:rsidRDefault="003879D6" w:rsidP="001575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75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Dąbrowice</w:t>
            </w:r>
          </w:p>
        </w:tc>
        <w:tc>
          <w:tcPr>
            <w:tcW w:w="17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9D6" w:rsidRPr="00157523" w:rsidRDefault="003879D6" w:rsidP="00157523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879D6" w:rsidRPr="00157523">
        <w:trPr>
          <w:trHeight w:val="300"/>
          <w:jc w:val="center"/>
        </w:trPr>
        <w:tc>
          <w:tcPr>
            <w:tcW w:w="325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vAlign w:val="center"/>
          </w:tcPr>
          <w:p w:rsidR="003879D6" w:rsidRPr="00157523" w:rsidRDefault="003879D6" w:rsidP="001575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75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Dębsk</w:t>
            </w:r>
          </w:p>
        </w:tc>
        <w:tc>
          <w:tcPr>
            <w:tcW w:w="17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9D6" w:rsidRPr="00157523" w:rsidRDefault="003879D6" w:rsidP="00157523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879D6" w:rsidRPr="00157523">
        <w:trPr>
          <w:trHeight w:val="330"/>
          <w:jc w:val="center"/>
        </w:trPr>
        <w:tc>
          <w:tcPr>
            <w:tcW w:w="325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vAlign w:val="center"/>
          </w:tcPr>
          <w:p w:rsidR="003879D6" w:rsidRPr="00157523" w:rsidRDefault="003879D6" w:rsidP="001575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75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Franciszkowo</w:t>
            </w:r>
          </w:p>
        </w:tc>
        <w:tc>
          <w:tcPr>
            <w:tcW w:w="17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9D6" w:rsidRPr="00157523" w:rsidRDefault="003879D6" w:rsidP="00157523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879D6" w:rsidRPr="00157523">
        <w:trPr>
          <w:trHeight w:val="375"/>
          <w:jc w:val="center"/>
        </w:trPr>
        <w:tc>
          <w:tcPr>
            <w:tcW w:w="325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vAlign w:val="center"/>
          </w:tcPr>
          <w:p w:rsidR="003879D6" w:rsidRPr="00157523" w:rsidRDefault="003879D6" w:rsidP="001575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75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Kliczewo Duże</w:t>
            </w:r>
          </w:p>
        </w:tc>
        <w:tc>
          <w:tcPr>
            <w:tcW w:w="17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9D6" w:rsidRPr="00157523" w:rsidRDefault="003879D6" w:rsidP="00157523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879D6" w:rsidRPr="00157523">
        <w:trPr>
          <w:trHeight w:val="315"/>
          <w:jc w:val="center"/>
        </w:trPr>
        <w:tc>
          <w:tcPr>
            <w:tcW w:w="325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vAlign w:val="center"/>
          </w:tcPr>
          <w:p w:rsidR="003879D6" w:rsidRPr="00157523" w:rsidRDefault="003879D6" w:rsidP="001575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75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Kliczewo Małe</w:t>
            </w:r>
          </w:p>
        </w:tc>
        <w:tc>
          <w:tcPr>
            <w:tcW w:w="17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9D6" w:rsidRPr="00157523" w:rsidRDefault="003879D6" w:rsidP="00157523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879D6" w:rsidRPr="00157523">
        <w:trPr>
          <w:trHeight w:val="345"/>
          <w:jc w:val="center"/>
        </w:trPr>
        <w:tc>
          <w:tcPr>
            <w:tcW w:w="325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vAlign w:val="center"/>
          </w:tcPr>
          <w:p w:rsidR="003879D6" w:rsidRPr="00157523" w:rsidRDefault="003879D6" w:rsidP="001575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75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Kosewo</w:t>
            </w:r>
          </w:p>
        </w:tc>
        <w:tc>
          <w:tcPr>
            <w:tcW w:w="17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9D6" w:rsidRPr="00157523" w:rsidRDefault="003879D6" w:rsidP="00157523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879D6" w:rsidRPr="00157523">
        <w:trPr>
          <w:trHeight w:val="345"/>
          <w:jc w:val="center"/>
        </w:trPr>
        <w:tc>
          <w:tcPr>
            <w:tcW w:w="325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vAlign w:val="center"/>
          </w:tcPr>
          <w:p w:rsidR="003879D6" w:rsidRPr="00157523" w:rsidRDefault="003879D6" w:rsidP="001575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75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Kruszewo</w:t>
            </w:r>
          </w:p>
        </w:tc>
        <w:tc>
          <w:tcPr>
            <w:tcW w:w="17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9D6" w:rsidRPr="00157523" w:rsidRDefault="003879D6" w:rsidP="00157523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879D6" w:rsidRPr="00157523">
        <w:trPr>
          <w:trHeight w:val="280"/>
          <w:jc w:val="center"/>
        </w:trPr>
        <w:tc>
          <w:tcPr>
            <w:tcW w:w="325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vAlign w:val="center"/>
          </w:tcPr>
          <w:p w:rsidR="003879D6" w:rsidRPr="00157523" w:rsidRDefault="003879D6" w:rsidP="001575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75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Młudzyn</w:t>
            </w:r>
          </w:p>
        </w:tc>
        <w:tc>
          <w:tcPr>
            <w:tcW w:w="17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9D6" w:rsidRPr="00157523" w:rsidRDefault="003879D6" w:rsidP="00157523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879D6" w:rsidRPr="00157523">
        <w:trPr>
          <w:trHeight w:val="345"/>
          <w:jc w:val="center"/>
        </w:trPr>
        <w:tc>
          <w:tcPr>
            <w:tcW w:w="325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vAlign w:val="center"/>
          </w:tcPr>
          <w:p w:rsidR="003879D6" w:rsidRPr="00157523" w:rsidRDefault="003879D6" w:rsidP="001575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75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Nowe Nadratowo</w:t>
            </w:r>
          </w:p>
        </w:tc>
        <w:tc>
          <w:tcPr>
            <w:tcW w:w="17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9D6" w:rsidRPr="00157523" w:rsidRDefault="003879D6" w:rsidP="00157523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879D6" w:rsidRPr="00157523">
        <w:trPr>
          <w:trHeight w:val="300"/>
          <w:jc w:val="center"/>
        </w:trPr>
        <w:tc>
          <w:tcPr>
            <w:tcW w:w="325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vAlign w:val="center"/>
          </w:tcPr>
          <w:p w:rsidR="003879D6" w:rsidRPr="00157523" w:rsidRDefault="003879D6" w:rsidP="001575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75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Olszewo</w:t>
            </w:r>
          </w:p>
        </w:tc>
        <w:tc>
          <w:tcPr>
            <w:tcW w:w="17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9D6" w:rsidRPr="00157523" w:rsidRDefault="003879D6" w:rsidP="00157523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879D6" w:rsidRPr="00157523">
        <w:trPr>
          <w:trHeight w:val="345"/>
          <w:jc w:val="center"/>
        </w:trPr>
        <w:tc>
          <w:tcPr>
            <w:tcW w:w="325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vAlign w:val="center"/>
          </w:tcPr>
          <w:p w:rsidR="003879D6" w:rsidRPr="00157523" w:rsidRDefault="003879D6" w:rsidP="001575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75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Poniatowo</w:t>
            </w:r>
          </w:p>
        </w:tc>
        <w:tc>
          <w:tcPr>
            <w:tcW w:w="17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9D6" w:rsidRPr="00157523" w:rsidRDefault="003879D6" w:rsidP="00157523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879D6" w:rsidRPr="00157523">
        <w:trPr>
          <w:trHeight w:val="295"/>
          <w:jc w:val="center"/>
        </w:trPr>
        <w:tc>
          <w:tcPr>
            <w:tcW w:w="325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vAlign w:val="center"/>
          </w:tcPr>
          <w:p w:rsidR="003879D6" w:rsidRPr="00157523" w:rsidRDefault="003879D6" w:rsidP="001575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75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Raczyny</w:t>
            </w:r>
          </w:p>
        </w:tc>
        <w:tc>
          <w:tcPr>
            <w:tcW w:w="17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9D6" w:rsidRPr="00157523" w:rsidRDefault="003879D6" w:rsidP="00157523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879D6" w:rsidRPr="00157523">
        <w:trPr>
          <w:trHeight w:val="290"/>
          <w:jc w:val="center"/>
        </w:trPr>
        <w:tc>
          <w:tcPr>
            <w:tcW w:w="325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vAlign w:val="center"/>
          </w:tcPr>
          <w:p w:rsidR="003879D6" w:rsidRPr="00157523" w:rsidRDefault="003879D6" w:rsidP="001575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75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Rozwozin</w:t>
            </w:r>
          </w:p>
        </w:tc>
        <w:tc>
          <w:tcPr>
            <w:tcW w:w="17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9D6" w:rsidRPr="00157523" w:rsidRDefault="003879D6" w:rsidP="00157523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879D6" w:rsidRPr="00157523">
        <w:trPr>
          <w:trHeight w:val="315"/>
          <w:jc w:val="center"/>
        </w:trPr>
        <w:tc>
          <w:tcPr>
            <w:tcW w:w="325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vAlign w:val="center"/>
          </w:tcPr>
          <w:p w:rsidR="003879D6" w:rsidRPr="00157523" w:rsidRDefault="003879D6" w:rsidP="001575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75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Rzężawy</w:t>
            </w:r>
          </w:p>
        </w:tc>
        <w:tc>
          <w:tcPr>
            <w:tcW w:w="17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9D6" w:rsidRPr="00157523" w:rsidRDefault="003879D6" w:rsidP="00157523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879D6" w:rsidRPr="00157523">
        <w:trPr>
          <w:trHeight w:val="280"/>
          <w:jc w:val="center"/>
        </w:trPr>
        <w:tc>
          <w:tcPr>
            <w:tcW w:w="325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vAlign w:val="center"/>
          </w:tcPr>
          <w:p w:rsidR="003879D6" w:rsidRPr="00157523" w:rsidRDefault="003879D6" w:rsidP="001575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75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Sadowo</w:t>
            </w:r>
          </w:p>
        </w:tc>
        <w:tc>
          <w:tcPr>
            <w:tcW w:w="17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9D6" w:rsidRPr="00157523" w:rsidRDefault="003879D6" w:rsidP="00157523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879D6" w:rsidRPr="00157523">
        <w:trPr>
          <w:trHeight w:val="230"/>
          <w:jc w:val="center"/>
        </w:trPr>
        <w:tc>
          <w:tcPr>
            <w:tcW w:w="325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vAlign w:val="center"/>
          </w:tcPr>
          <w:p w:rsidR="003879D6" w:rsidRPr="00157523" w:rsidRDefault="003879D6" w:rsidP="001575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75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Stare Nadratowo</w:t>
            </w:r>
          </w:p>
        </w:tc>
        <w:tc>
          <w:tcPr>
            <w:tcW w:w="17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9D6" w:rsidRPr="00157523" w:rsidRDefault="003879D6" w:rsidP="00157523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879D6" w:rsidRPr="00157523">
        <w:trPr>
          <w:trHeight w:val="270"/>
          <w:jc w:val="center"/>
        </w:trPr>
        <w:tc>
          <w:tcPr>
            <w:tcW w:w="325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vAlign w:val="center"/>
          </w:tcPr>
          <w:p w:rsidR="003879D6" w:rsidRPr="00157523" w:rsidRDefault="003879D6" w:rsidP="001575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75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Tadajówka</w:t>
            </w:r>
          </w:p>
        </w:tc>
        <w:tc>
          <w:tcPr>
            <w:tcW w:w="17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9D6" w:rsidRPr="00157523" w:rsidRDefault="003879D6" w:rsidP="00157523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879D6" w:rsidRPr="00157523">
        <w:trPr>
          <w:trHeight w:val="390"/>
          <w:jc w:val="center"/>
        </w:trPr>
        <w:tc>
          <w:tcPr>
            <w:tcW w:w="325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vAlign w:val="center"/>
          </w:tcPr>
          <w:p w:rsidR="003879D6" w:rsidRPr="00157523" w:rsidRDefault="003879D6" w:rsidP="001575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75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Wiadrowo</w:t>
            </w:r>
          </w:p>
        </w:tc>
        <w:tc>
          <w:tcPr>
            <w:tcW w:w="17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9D6" w:rsidRPr="00157523" w:rsidRDefault="003879D6" w:rsidP="00157523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879D6" w:rsidRPr="00157523">
        <w:trPr>
          <w:trHeight w:val="285"/>
          <w:jc w:val="center"/>
        </w:trPr>
        <w:tc>
          <w:tcPr>
            <w:tcW w:w="3258" w:type="pct"/>
            <w:tcBorders>
              <w:top w:val="single" w:sz="4" w:space="0" w:color="auto"/>
            </w:tcBorders>
            <w:shd w:val="clear" w:color="000000" w:fill="F2F2F2"/>
            <w:vAlign w:val="center"/>
          </w:tcPr>
          <w:p w:rsidR="003879D6" w:rsidRPr="00157523" w:rsidRDefault="003879D6" w:rsidP="001575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75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Wólka Kliczewska</w:t>
            </w:r>
          </w:p>
        </w:tc>
        <w:tc>
          <w:tcPr>
            <w:tcW w:w="1742" w:type="pct"/>
            <w:tcBorders>
              <w:top w:val="single" w:sz="4" w:space="0" w:color="auto"/>
            </w:tcBorders>
            <w:vAlign w:val="center"/>
          </w:tcPr>
          <w:p w:rsidR="003879D6" w:rsidRPr="00157523" w:rsidRDefault="003879D6" w:rsidP="00157523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879D6" w:rsidRPr="00157523">
        <w:trPr>
          <w:trHeight w:val="751"/>
          <w:jc w:val="center"/>
        </w:trPr>
        <w:tc>
          <w:tcPr>
            <w:tcW w:w="3258" w:type="pct"/>
            <w:tcBorders>
              <w:bottom w:val="double" w:sz="4" w:space="0" w:color="auto"/>
            </w:tcBorders>
            <w:shd w:val="clear" w:color="000000" w:fill="F2F2F2"/>
            <w:vAlign w:val="center"/>
          </w:tcPr>
          <w:p w:rsidR="003879D6" w:rsidRPr="00157523" w:rsidRDefault="003879D6" w:rsidP="001575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75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Miasto Żuromin </w:t>
            </w:r>
            <w:r w:rsidRPr="0015752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(w przypadku wyboru miasta, proszę wskazać obszar/ulice)</w:t>
            </w:r>
          </w:p>
          <w:p w:rsidR="003879D6" w:rsidRPr="00157523" w:rsidRDefault="003879D6" w:rsidP="00157523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3879D6" w:rsidRPr="00157523" w:rsidRDefault="003879D6" w:rsidP="00157523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3879D6" w:rsidRPr="00157523" w:rsidRDefault="003879D6" w:rsidP="001575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2" w:type="pct"/>
            <w:tcBorders>
              <w:bottom w:val="double" w:sz="4" w:space="0" w:color="auto"/>
            </w:tcBorders>
            <w:vAlign w:val="center"/>
          </w:tcPr>
          <w:p w:rsidR="003879D6" w:rsidRPr="00157523" w:rsidRDefault="003879D6" w:rsidP="00157523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879D6" w:rsidRPr="002546B4" w:rsidRDefault="003879D6" w:rsidP="00653D9C">
      <w:pPr>
        <w:pStyle w:val="ListParagraph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:rsidR="003879D6" w:rsidRPr="002546B4" w:rsidRDefault="003879D6" w:rsidP="00463109">
      <w:pPr>
        <w:pStyle w:val="ListParagraph"/>
        <w:numPr>
          <w:ilvl w:val="0"/>
          <w:numId w:val="1"/>
        </w:numPr>
        <w:spacing w:before="240" w:after="120" w:line="240" w:lineRule="auto"/>
        <w:ind w:left="284" w:hanging="284"/>
        <w:jc w:val="center"/>
        <w:rPr>
          <w:rFonts w:ascii="Arial" w:hAnsi="Arial" w:cs="Arial"/>
          <w:b/>
          <w:bCs/>
          <w:sz w:val="20"/>
          <w:szCs w:val="20"/>
        </w:rPr>
      </w:pPr>
      <w:r w:rsidRPr="002546B4">
        <w:rPr>
          <w:rFonts w:ascii="Arial" w:hAnsi="Arial" w:cs="Arial"/>
          <w:b/>
          <w:bCs/>
          <w:sz w:val="20"/>
          <w:szCs w:val="20"/>
        </w:rPr>
        <w:t>Które z problemów sfery społeczno-gospodarczej uważa Pan/Pani za największy na wskazanym powyżej obszarze?</w:t>
      </w:r>
    </w:p>
    <w:tbl>
      <w:tblPr>
        <w:tblW w:w="5000" w:type="pct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6061"/>
        <w:gridCol w:w="3227"/>
      </w:tblGrid>
      <w:tr w:rsidR="003879D6" w:rsidRPr="00157523">
        <w:tc>
          <w:tcPr>
            <w:tcW w:w="5000" w:type="pct"/>
            <w:gridSpan w:val="2"/>
            <w:tcBorders>
              <w:top w:val="double" w:sz="4" w:space="0" w:color="auto"/>
            </w:tcBorders>
            <w:shd w:val="clear" w:color="auto" w:fill="D9D9D9"/>
          </w:tcPr>
          <w:p w:rsidR="003879D6" w:rsidRPr="00157523" w:rsidRDefault="003879D6" w:rsidP="00157523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7523">
              <w:rPr>
                <w:rFonts w:ascii="Arial" w:hAnsi="Arial" w:cs="Arial"/>
                <w:b/>
                <w:bCs/>
                <w:sz w:val="20"/>
                <w:szCs w:val="20"/>
              </w:rPr>
              <w:t>Problem</w:t>
            </w:r>
          </w:p>
        </w:tc>
      </w:tr>
      <w:tr w:rsidR="003879D6" w:rsidRPr="00157523">
        <w:tc>
          <w:tcPr>
            <w:tcW w:w="3263" w:type="pct"/>
          </w:tcPr>
          <w:p w:rsidR="003879D6" w:rsidRPr="00157523" w:rsidRDefault="003879D6" w:rsidP="0015752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7523">
              <w:rPr>
                <w:rFonts w:ascii="Arial" w:hAnsi="Arial" w:cs="Arial"/>
                <w:sz w:val="20"/>
                <w:szCs w:val="20"/>
              </w:rPr>
              <w:t>Ubóstwo</w:t>
            </w:r>
          </w:p>
        </w:tc>
        <w:tc>
          <w:tcPr>
            <w:tcW w:w="1737" w:type="pct"/>
          </w:tcPr>
          <w:p w:rsidR="003879D6" w:rsidRPr="00157523" w:rsidRDefault="003879D6" w:rsidP="0015752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9D6" w:rsidRPr="00157523">
        <w:tc>
          <w:tcPr>
            <w:tcW w:w="3263" w:type="pct"/>
          </w:tcPr>
          <w:p w:rsidR="003879D6" w:rsidRPr="00157523" w:rsidRDefault="003879D6" w:rsidP="0015752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7523">
              <w:rPr>
                <w:rFonts w:ascii="Arial" w:hAnsi="Arial" w:cs="Arial"/>
                <w:sz w:val="20"/>
                <w:szCs w:val="20"/>
              </w:rPr>
              <w:t>Bezrobocie</w:t>
            </w:r>
          </w:p>
        </w:tc>
        <w:tc>
          <w:tcPr>
            <w:tcW w:w="1737" w:type="pct"/>
          </w:tcPr>
          <w:p w:rsidR="003879D6" w:rsidRPr="00157523" w:rsidRDefault="003879D6" w:rsidP="0015752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9D6" w:rsidRPr="00157523">
        <w:tc>
          <w:tcPr>
            <w:tcW w:w="3263" w:type="pct"/>
          </w:tcPr>
          <w:p w:rsidR="003879D6" w:rsidRPr="00157523" w:rsidRDefault="003879D6" w:rsidP="0015752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7523">
              <w:rPr>
                <w:rFonts w:ascii="Arial" w:hAnsi="Arial" w:cs="Arial"/>
                <w:sz w:val="20"/>
                <w:szCs w:val="20"/>
              </w:rPr>
              <w:t>Uzależnienia</w:t>
            </w:r>
          </w:p>
        </w:tc>
        <w:tc>
          <w:tcPr>
            <w:tcW w:w="1737" w:type="pct"/>
          </w:tcPr>
          <w:p w:rsidR="003879D6" w:rsidRPr="00157523" w:rsidRDefault="003879D6" w:rsidP="0015752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9D6" w:rsidRPr="00157523">
        <w:tc>
          <w:tcPr>
            <w:tcW w:w="3263" w:type="pct"/>
          </w:tcPr>
          <w:p w:rsidR="003879D6" w:rsidRPr="00157523" w:rsidRDefault="003879D6" w:rsidP="0015752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7523">
              <w:rPr>
                <w:rFonts w:ascii="Arial" w:hAnsi="Arial" w:cs="Arial"/>
                <w:sz w:val="20"/>
                <w:szCs w:val="20"/>
              </w:rPr>
              <w:t xml:space="preserve">Przestępczość </w:t>
            </w:r>
          </w:p>
        </w:tc>
        <w:tc>
          <w:tcPr>
            <w:tcW w:w="1737" w:type="pct"/>
          </w:tcPr>
          <w:p w:rsidR="003879D6" w:rsidRPr="00157523" w:rsidRDefault="003879D6" w:rsidP="0015752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9D6" w:rsidRPr="00157523">
        <w:tc>
          <w:tcPr>
            <w:tcW w:w="3263" w:type="pct"/>
          </w:tcPr>
          <w:p w:rsidR="003879D6" w:rsidRPr="00157523" w:rsidRDefault="003879D6" w:rsidP="0015752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7523">
              <w:rPr>
                <w:rFonts w:ascii="Arial" w:hAnsi="Arial" w:cs="Arial"/>
                <w:sz w:val="20"/>
                <w:szCs w:val="20"/>
              </w:rPr>
              <w:t>Przemoc w rodzinie</w:t>
            </w:r>
          </w:p>
        </w:tc>
        <w:tc>
          <w:tcPr>
            <w:tcW w:w="1737" w:type="pct"/>
          </w:tcPr>
          <w:p w:rsidR="003879D6" w:rsidRPr="00157523" w:rsidRDefault="003879D6" w:rsidP="0015752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9D6" w:rsidRPr="00157523">
        <w:tc>
          <w:tcPr>
            <w:tcW w:w="3263" w:type="pct"/>
          </w:tcPr>
          <w:p w:rsidR="003879D6" w:rsidRPr="00157523" w:rsidRDefault="003879D6" w:rsidP="0015752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7523">
              <w:rPr>
                <w:rFonts w:ascii="Arial" w:hAnsi="Arial" w:cs="Arial"/>
                <w:sz w:val="20"/>
                <w:szCs w:val="20"/>
              </w:rPr>
              <w:t>Bezdomność</w:t>
            </w:r>
          </w:p>
        </w:tc>
        <w:tc>
          <w:tcPr>
            <w:tcW w:w="1737" w:type="pct"/>
          </w:tcPr>
          <w:p w:rsidR="003879D6" w:rsidRPr="00157523" w:rsidRDefault="003879D6" w:rsidP="0015752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9D6" w:rsidRPr="00157523">
        <w:tc>
          <w:tcPr>
            <w:tcW w:w="3263" w:type="pct"/>
          </w:tcPr>
          <w:p w:rsidR="003879D6" w:rsidRPr="00157523" w:rsidRDefault="003879D6" w:rsidP="0015752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7523">
              <w:rPr>
                <w:rFonts w:ascii="Arial" w:hAnsi="Arial" w:cs="Arial"/>
                <w:sz w:val="20"/>
                <w:szCs w:val="20"/>
              </w:rPr>
              <w:t>Potrzeby osób starszych</w:t>
            </w:r>
          </w:p>
        </w:tc>
        <w:tc>
          <w:tcPr>
            <w:tcW w:w="1737" w:type="pct"/>
          </w:tcPr>
          <w:p w:rsidR="003879D6" w:rsidRPr="00157523" w:rsidRDefault="003879D6" w:rsidP="0015752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9D6" w:rsidRPr="00157523">
        <w:trPr>
          <w:trHeight w:val="1026"/>
        </w:trPr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3879D6" w:rsidRPr="00157523" w:rsidRDefault="003879D6" w:rsidP="0015752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7523">
              <w:rPr>
                <w:rFonts w:ascii="Arial" w:hAnsi="Arial" w:cs="Arial"/>
                <w:sz w:val="20"/>
                <w:szCs w:val="20"/>
              </w:rPr>
              <w:t>Inne (Jakie ?)</w:t>
            </w:r>
          </w:p>
          <w:p w:rsidR="003879D6" w:rsidRPr="00157523" w:rsidRDefault="003879D6" w:rsidP="0015752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879D6" w:rsidRPr="00157523" w:rsidRDefault="003879D6" w:rsidP="0015752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879D6" w:rsidRPr="00157523" w:rsidRDefault="003879D6" w:rsidP="0015752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879D6" w:rsidRPr="00157523" w:rsidRDefault="003879D6" w:rsidP="0015752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879D6" w:rsidRPr="00157523" w:rsidRDefault="003879D6" w:rsidP="0015752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79D6" w:rsidRPr="00C50D82" w:rsidRDefault="003879D6" w:rsidP="002546B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2546B4">
        <w:rPr>
          <w:rFonts w:ascii="Arial" w:hAnsi="Arial" w:cs="Arial"/>
          <w:b/>
          <w:bCs/>
          <w:sz w:val="20"/>
          <w:szCs w:val="20"/>
        </w:rPr>
        <w:t>Jakie działania Pana/Pani zdaniem powinny pozostać podjęte, aby zwalczyć te problemy</w:t>
      </w:r>
      <w:r w:rsidRPr="002546B4">
        <w:rPr>
          <w:rFonts w:ascii="Arial" w:hAnsi="Arial" w:cs="Arial"/>
          <w:b/>
          <w:bCs/>
          <w:sz w:val="20"/>
          <w:szCs w:val="20"/>
        </w:rPr>
        <w:br/>
      </w:r>
      <w:r w:rsidRPr="00C50D82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79D6" w:rsidRPr="002546B4" w:rsidRDefault="003879D6" w:rsidP="004E3E62">
      <w:pPr>
        <w:pStyle w:val="ListParagraph"/>
        <w:numPr>
          <w:ilvl w:val="0"/>
          <w:numId w:val="1"/>
        </w:numPr>
        <w:spacing w:before="240" w:after="120" w:line="240" w:lineRule="auto"/>
        <w:ind w:left="426" w:hanging="42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Które z problemów sfery</w:t>
      </w:r>
      <w:r w:rsidRPr="002546B4">
        <w:rPr>
          <w:rFonts w:ascii="Arial" w:hAnsi="Arial" w:cs="Arial"/>
          <w:b/>
          <w:bCs/>
          <w:sz w:val="20"/>
          <w:szCs w:val="20"/>
        </w:rPr>
        <w:t xml:space="preserve"> infrastrukturalno-technicznej uważa Pan/Pani za najistotniejszy na wskazanym powyżej obszarze?</w:t>
      </w:r>
    </w:p>
    <w:tbl>
      <w:tblPr>
        <w:tblW w:w="5000" w:type="pct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6061"/>
        <w:gridCol w:w="3227"/>
      </w:tblGrid>
      <w:tr w:rsidR="003879D6" w:rsidRPr="00157523">
        <w:tc>
          <w:tcPr>
            <w:tcW w:w="5000" w:type="pct"/>
            <w:gridSpan w:val="2"/>
            <w:tcBorders>
              <w:top w:val="double" w:sz="4" w:space="0" w:color="auto"/>
            </w:tcBorders>
            <w:shd w:val="clear" w:color="auto" w:fill="D9D9D9"/>
          </w:tcPr>
          <w:p w:rsidR="003879D6" w:rsidRPr="00157523" w:rsidRDefault="003879D6" w:rsidP="00157523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7523">
              <w:rPr>
                <w:rFonts w:ascii="Arial" w:hAnsi="Arial" w:cs="Arial"/>
                <w:b/>
                <w:bCs/>
                <w:sz w:val="20"/>
                <w:szCs w:val="20"/>
              </w:rPr>
              <w:t>Problem</w:t>
            </w:r>
          </w:p>
        </w:tc>
      </w:tr>
      <w:tr w:rsidR="003879D6" w:rsidRPr="00157523">
        <w:tc>
          <w:tcPr>
            <w:tcW w:w="3263" w:type="pct"/>
          </w:tcPr>
          <w:p w:rsidR="003879D6" w:rsidRPr="00157523" w:rsidRDefault="003879D6" w:rsidP="00157523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57523">
              <w:rPr>
                <w:rFonts w:ascii="Arial" w:hAnsi="Arial" w:cs="Arial"/>
                <w:sz w:val="20"/>
                <w:szCs w:val="20"/>
              </w:rPr>
              <w:t>Brak dostępu do podstawowych mediów (wodociąg/kanalizacja)</w:t>
            </w:r>
          </w:p>
        </w:tc>
        <w:tc>
          <w:tcPr>
            <w:tcW w:w="1737" w:type="pct"/>
          </w:tcPr>
          <w:p w:rsidR="003879D6" w:rsidRPr="00157523" w:rsidRDefault="003879D6" w:rsidP="0015752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9D6" w:rsidRPr="00157523">
        <w:tc>
          <w:tcPr>
            <w:tcW w:w="3263" w:type="pct"/>
          </w:tcPr>
          <w:p w:rsidR="003879D6" w:rsidRPr="00157523" w:rsidRDefault="003879D6" w:rsidP="0015752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7523">
              <w:rPr>
                <w:rFonts w:ascii="Arial" w:hAnsi="Arial" w:cs="Arial"/>
                <w:sz w:val="20"/>
                <w:szCs w:val="20"/>
              </w:rPr>
              <w:t>Zły stan dróg</w:t>
            </w:r>
          </w:p>
        </w:tc>
        <w:tc>
          <w:tcPr>
            <w:tcW w:w="1737" w:type="pct"/>
          </w:tcPr>
          <w:p w:rsidR="003879D6" w:rsidRPr="00157523" w:rsidRDefault="003879D6" w:rsidP="0015752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9D6" w:rsidRPr="00157523">
        <w:tc>
          <w:tcPr>
            <w:tcW w:w="3263" w:type="pct"/>
          </w:tcPr>
          <w:p w:rsidR="003879D6" w:rsidRPr="00157523" w:rsidRDefault="003879D6" w:rsidP="0015752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7523">
              <w:rPr>
                <w:rFonts w:ascii="Arial" w:hAnsi="Arial" w:cs="Arial"/>
                <w:sz w:val="20"/>
                <w:szCs w:val="20"/>
              </w:rPr>
              <w:t>Niewystarczające połączenia komunikacyjne, sieć dróg</w:t>
            </w:r>
          </w:p>
        </w:tc>
        <w:tc>
          <w:tcPr>
            <w:tcW w:w="1737" w:type="pct"/>
          </w:tcPr>
          <w:p w:rsidR="003879D6" w:rsidRPr="00157523" w:rsidRDefault="003879D6" w:rsidP="0015752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9D6" w:rsidRPr="00157523">
        <w:tc>
          <w:tcPr>
            <w:tcW w:w="3263" w:type="pct"/>
          </w:tcPr>
          <w:p w:rsidR="003879D6" w:rsidRPr="00157523" w:rsidRDefault="003879D6" w:rsidP="0015752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7523">
              <w:rPr>
                <w:rFonts w:ascii="Arial" w:hAnsi="Arial" w:cs="Arial"/>
                <w:sz w:val="20"/>
                <w:szCs w:val="20"/>
              </w:rPr>
              <w:t>Zły stan budynków (mieszkalnych, usługowych, handlowych itp.)</w:t>
            </w:r>
          </w:p>
        </w:tc>
        <w:tc>
          <w:tcPr>
            <w:tcW w:w="1737" w:type="pct"/>
          </w:tcPr>
          <w:p w:rsidR="003879D6" w:rsidRPr="00157523" w:rsidRDefault="003879D6" w:rsidP="0015752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9D6" w:rsidRPr="00157523">
        <w:tc>
          <w:tcPr>
            <w:tcW w:w="3263" w:type="pct"/>
          </w:tcPr>
          <w:p w:rsidR="003879D6" w:rsidRPr="00157523" w:rsidRDefault="003879D6" w:rsidP="0015752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7523">
              <w:rPr>
                <w:rFonts w:ascii="Arial" w:hAnsi="Arial" w:cs="Arial"/>
                <w:sz w:val="20"/>
                <w:szCs w:val="20"/>
              </w:rPr>
              <w:t>Zły stan zabytków</w:t>
            </w:r>
          </w:p>
        </w:tc>
        <w:tc>
          <w:tcPr>
            <w:tcW w:w="1737" w:type="pct"/>
          </w:tcPr>
          <w:p w:rsidR="003879D6" w:rsidRPr="00157523" w:rsidRDefault="003879D6" w:rsidP="0015752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9D6" w:rsidRPr="00157523">
        <w:tc>
          <w:tcPr>
            <w:tcW w:w="3263" w:type="pct"/>
          </w:tcPr>
          <w:p w:rsidR="003879D6" w:rsidRPr="00157523" w:rsidRDefault="003879D6" w:rsidP="0015752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7523">
              <w:rPr>
                <w:rFonts w:ascii="Arial" w:hAnsi="Arial" w:cs="Arial"/>
                <w:sz w:val="20"/>
                <w:szCs w:val="20"/>
              </w:rPr>
              <w:t>Brak ścieżek rowerowych/ niewystarczająca ilość ścieżek rowerowych</w:t>
            </w:r>
          </w:p>
        </w:tc>
        <w:tc>
          <w:tcPr>
            <w:tcW w:w="1737" w:type="pct"/>
          </w:tcPr>
          <w:p w:rsidR="003879D6" w:rsidRPr="00157523" w:rsidRDefault="003879D6" w:rsidP="0015752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9D6" w:rsidRPr="00157523">
        <w:tc>
          <w:tcPr>
            <w:tcW w:w="3263" w:type="pct"/>
          </w:tcPr>
          <w:p w:rsidR="003879D6" w:rsidRPr="00157523" w:rsidRDefault="003879D6" w:rsidP="0015752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7523">
              <w:rPr>
                <w:rFonts w:ascii="Arial" w:hAnsi="Arial" w:cs="Arial"/>
                <w:sz w:val="20"/>
                <w:szCs w:val="20"/>
              </w:rPr>
              <w:t>Zły stan/ brak/ niewystarczająca ilość chodników</w:t>
            </w:r>
          </w:p>
        </w:tc>
        <w:tc>
          <w:tcPr>
            <w:tcW w:w="1737" w:type="pct"/>
          </w:tcPr>
          <w:p w:rsidR="003879D6" w:rsidRPr="00157523" w:rsidRDefault="003879D6" w:rsidP="0015752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9D6" w:rsidRPr="00157523">
        <w:tc>
          <w:tcPr>
            <w:tcW w:w="3263" w:type="pct"/>
          </w:tcPr>
          <w:p w:rsidR="003879D6" w:rsidRPr="00157523" w:rsidRDefault="003879D6" w:rsidP="0015752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7523">
              <w:rPr>
                <w:rFonts w:ascii="Arial" w:hAnsi="Arial" w:cs="Arial"/>
                <w:sz w:val="20"/>
                <w:szCs w:val="20"/>
              </w:rPr>
              <w:t>Niewystarczająca infrastruktura rekreacyjna i wypoczynkowa</w:t>
            </w:r>
          </w:p>
        </w:tc>
        <w:tc>
          <w:tcPr>
            <w:tcW w:w="1737" w:type="pct"/>
          </w:tcPr>
          <w:p w:rsidR="003879D6" w:rsidRPr="00157523" w:rsidRDefault="003879D6" w:rsidP="0015752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9D6" w:rsidRPr="00157523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3879D6" w:rsidRPr="00157523" w:rsidRDefault="003879D6" w:rsidP="0015752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7523">
              <w:rPr>
                <w:rFonts w:ascii="Arial" w:hAnsi="Arial" w:cs="Arial"/>
                <w:sz w:val="20"/>
                <w:szCs w:val="20"/>
              </w:rPr>
              <w:t>Inne (Jakie ?)</w:t>
            </w:r>
          </w:p>
          <w:p w:rsidR="003879D6" w:rsidRPr="00157523" w:rsidRDefault="003879D6" w:rsidP="0015752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879D6" w:rsidRPr="00157523" w:rsidRDefault="003879D6" w:rsidP="0015752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879D6" w:rsidRPr="00157523" w:rsidRDefault="003879D6" w:rsidP="0015752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879D6" w:rsidRPr="00157523" w:rsidRDefault="003879D6" w:rsidP="0015752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79D6" w:rsidRDefault="003879D6" w:rsidP="0046310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546B4">
        <w:rPr>
          <w:rFonts w:ascii="Arial" w:hAnsi="Arial" w:cs="Arial"/>
          <w:b/>
          <w:bCs/>
          <w:sz w:val="20"/>
          <w:szCs w:val="20"/>
        </w:rPr>
        <w:t xml:space="preserve">Jakie działania Pana/Pani zdaniem powinny pozostać podjęte, aby zwalczyć te problemy </w:t>
      </w:r>
      <w:r w:rsidRPr="00C50D82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79D6" w:rsidRPr="002546B4" w:rsidRDefault="003879D6" w:rsidP="00463109">
      <w:pPr>
        <w:pStyle w:val="ListParagraph"/>
        <w:numPr>
          <w:ilvl w:val="0"/>
          <w:numId w:val="1"/>
        </w:numPr>
        <w:spacing w:before="240" w:after="120" w:line="240" w:lineRule="auto"/>
        <w:ind w:left="142" w:hanging="357"/>
        <w:jc w:val="center"/>
        <w:rPr>
          <w:rFonts w:ascii="Arial" w:hAnsi="Arial" w:cs="Arial"/>
          <w:b/>
          <w:bCs/>
          <w:sz w:val="20"/>
          <w:szCs w:val="20"/>
        </w:rPr>
      </w:pPr>
      <w:r w:rsidRPr="002546B4">
        <w:rPr>
          <w:rFonts w:ascii="Arial" w:hAnsi="Arial" w:cs="Arial"/>
          <w:b/>
          <w:bCs/>
          <w:sz w:val="20"/>
          <w:szCs w:val="20"/>
        </w:rPr>
        <w:t>Które z problemów sfery kulturalnej uważa Pan/Pani za najistotniejszy na wskazanym powyżej obszarze?</w:t>
      </w:r>
    </w:p>
    <w:tbl>
      <w:tblPr>
        <w:tblW w:w="5000" w:type="pct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6061"/>
        <w:gridCol w:w="3227"/>
      </w:tblGrid>
      <w:tr w:rsidR="003879D6" w:rsidRPr="00157523">
        <w:tc>
          <w:tcPr>
            <w:tcW w:w="5000" w:type="pct"/>
            <w:gridSpan w:val="2"/>
            <w:tcBorders>
              <w:top w:val="double" w:sz="4" w:space="0" w:color="auto"/>
            </w:tcBorders>
            <w:shd w:val="clear" w:color="auto" w:fill="D9D9D9"/>
          </w:tcPr>
          <w:p w:rsidR="003879D6" w:rsidRPr="00157523" w:rsidRDefault="003879D6" w:rsidP="00157523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7523">
              <w:rPr>
                <w:rFonts w:ascii="Arial" w:hAnsi="Arial" w:cs="Arial"/>
                <w:b/>
                <w:bCs/>
                <w:sz w:val="20"/>
                <w:szCs w:val="20"/>
              </w:rPr>
              <w:t>Problem</w:t>
            </w:r>
          </w:p>
        </w:tc>
      </w:tr>
      <w:tr w:rsidR="003879D6" w:rsidRPr="00157523">
        <w:tc>
          <w:tcPr>
            <w:tcW w:w="3263" w:type="pct"/>
          </w:tcPr>
          <w:p w:rsidR="003879D6" w:rsidRPr="00157523" w:rsidRDefault="003879D6" w:rsidP="0015752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7523">
              <w:rPr>
                <w:rFonts w:ascii="Arial" w:hAnsi="Arial" w:cs="Arial"/>
                <w:sz w:val="20"/>
                <w:szCs w:val="20"/>
              </w:rPr>
              <w:t>Słabo rozwinięta oferta kulturalna</w:t>
            </w:r>
          </w:p>
        </w:tc>
        <w:tc>
          <w:tcPr>
            <w:tcW w:w="1737" w:type="pct"/>
          </w:tcPr>
          <w:p w:rsidR="003879D6" w:rsidRPr="00157523" w:rsidRDefault="003879D6" w:rsidP="0015752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9D6" w:rsidRPr="00157523">
        <w:tc>
          <w:tcPr>
            <w:tcW w:w="3263" w:type="pct"/>
          </w:tcPr>
          <w:p w:rsidR="003879D6" w:rsidRPr="00157523" w:rsidRDefault="003879D6" w:rsidP="0015752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7523">
              <w:rPr>
                <w:rFonts w:ascii="Arial" w:hAnsi="Arial" w:cs="Arial"/>
                <w:sz w:val="20"/>
                <w:szCs w:val="20"/>
              </w:rPr>
              <w:t>Niski poziom działalności kół zainteresowań/Świetlic wiejskich</w:t>
            </w:r>
          </w:p>
        </w:tc>
        <w:tc>
          <w:tcPr>
            <w:tcW w:w="1737" w:type="pct"/>
          </w:tcPr>
          <w:p w:rsidR="003879D6" w:rsidRPr="00157523" w:rsidRDefault="003879D6" w:rsidP="0015752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9D6" w:rsidRPr="00157523">
        <w:tc>
          <w:tcPr>
            <w:tcW w:w="3263" w:type="pct"/>
          </w:tcPr>
          <w:p w:rsidR="003879D6" w:rsidRPr="00157523" w:rsidRDefault="003879D6" w:rsidP="00157523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57523">
              <w:rPr>
                <w:rFonts w:ascii="Arial" w:hAnsi="Arial" w:cs="Arial"/>
                <w:sz w:val="20"/>
                <w:szCs w:val="20"/>
              </w:rPr>
              <w:t>Niewystarczające zagospodarowanie wolnego czasu młodzieży</w:t>
            </w:r>
          </w:p>
        </w:tc>
        <w:tc>
          <w:tcPr>
            <w:tcW w:w="1737" w:type="pct"/>
          </w:tcPr>
          <w:p w:rsidR="003879D6" w:rsidRPr="00157523" w:rsidRDefault="003879D6" w:rsidP="0015752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9D6" w:rsidRPr="00157523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3879D6" w:rsidRPr="00157523" w:rsidRDefault="003879D6" w:rsidP="0015752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7523">
              <w:rPr>
                <w:rFonts w:ascii="Arial" w:hAnsi="Arial" w:cs="Arial"/>
                <w:sz w:val="20"/>
                <w:szCs w:val="20"/>
              </w:rPr>
              <w:t>Inne (Jakie ?)</w:t>
            </w:r>
          </w:p>
          <w:p w:rsidR="003879D6" w:rsidRPr="00157523" w:rsidRDefault="003879D6" w:rsidP="0015752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879D6" w:rsidRPr="00157523" w:rsidRDefault="003879D6" w:rsidP="0015752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879D6" w:rsidRPr="00157523" w:rsidRDefault="003879D6" w:rsidP="0015752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879D6" w:rsidRPr="00157523" w:rsidRDefault="003879D6" w:rsidP="0015752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879D6" w:rsidRPr="00157523" w:rsidRDefault="003879D6" w:rsidP="0015752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879D6" w:rsidRPr="00157523" w:rsidRDefault="003879D6" w:rsidP="0015752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879D6" w:rsidRPr="00157523" w:rsidRDefault="003879D6" w:rsidP="0015752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879D6" w:rsidRPr="00157523" w:rsidRDefault="003879D6" w:rsidP="0015752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879D6" w:rsidRPr="00157523" w:rsidRDefault="003879D6" w:rsidP="0015752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79D6" w:rsidRDefault="003879D6" w:rsidP="0046310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546B4">
        <w:rPr>
          <w:rFonts w:ascii="Arial" w:hAnsi="Arial" w:cs="Arial"/>
          <w:b/>
          <w:bCs/>
          <w:sz w:val="20"/>
          <w:szCs w:val="20"/>
        </w:rPr>
        <w:t xml:space="preserve">Jakie działania Pana/Pani zdaniem powinny pozostać podjęte, aby zwalczyć te problemy </w:t>
      </w:r>
      <w:r w:rsidRPr="00C50D82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79D6" w:rsidRPr="002546B4" w:rsidRDefault="003879D6" w:rsidP="00463109">
      <w:pPr>
        <w:pStyle w:val="ListParagraph"/>
        <w:numPr>
          <w:ilvl w:val="0"/>
          <w:numId w:val="1"/>
        </w:numPr>
        <w:spacing w:before="240" w:after="120" w:line="240" w:lineRule="auto"/>
        <w:ind w:left="142" w:hanging="357"/>
        <w:jc w:val="center"/>
        <w:rPr>
          <w:rFonts w:ascii="Arial" w:hAnsi="Arial" w:cs="Arial"/>
          <w:b/>
          <w:bCs/>
          <w:sz w:val="20"/>
          <w:szCs w:val="20"/>
        </w:rPr>
      </w:pPr>
      <w:r w:rsidRPr="002546B4">
        <w:rPr>
          <w:rFonts w:ascii="Arial" w:hAnsi="Arial" w:cs="Arial"/>
          <w:b/>
          <w:bCs/>
          <w:sz w:val="20"/>
          <w:szCs w:val="20"/>
        </w:rPr>
        <w:t>Które z problemów sfery przyrodniczej uważa Pan/Pani za najistotniejszy na wskazanym powyżej obszarze ?</w:t>
      </w:r>
    </w:p>
    <w:tbl>
      <w:tblPr>
        <w:tblW w:w="5000" w:type="pct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6061"/>
        <w:gridCol w:w="3227"/>
      </w:tblGrid>
      <w:tr w:rsidR="003879D6" w:rsidRPr="00157523">
        <w:tc>
          <w:tcPr>
            <w:tcW w:w="5000" w:type="pct"/>
            <w:gridSpan w:val="2"/>
            <w:tcBorders>
              <w:top w:val="double" w:sz="4" w:space="0" w:color="auto"/>
            </w:tcBorders>
            <w:shd w:val="clear" w:color="auto" w:fill="D9D9D9"/>
          </w:tcPr>
          <w:p w:rsidR="003879D6" w:rsidRPr="00157523" w:rsidRDefault="003879D6" w:rsidP="00157523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7523">
              <w:rPr>
                <w:rFonts w:ascii="Arial" w:hAnsi="Arial" w:cs="Arial"/>
                <w:b/>
                <w:bCs/>
                <w:sz w:val="20"/>
                <w:szCs w:val="20"/>
              </w:rPr>
              <w:t>Problem</w:t>
            </w:r>
          </w:p>
        </w:tc>
      </w:tr>
      <w:tr w:rsidR="003879D6" w:rsidRPr="00157523">
        <w:tc>
          <w:tcPr>
            <w:tcW w:w="3263" w:type="pct"/>
          </w:tcPr>
          <w:p w:rsidR="003879D6" w:rsidRPr="00157523" w:rsidRDefault="003879D6" w:rsidP="0015752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7523">
              <w:rPr>
                <w:rFonts w:ascii="Arial" w:hAnsi="Arial" w:cs="Arial"/>
                <w:sz w:val="20"/>
                <w:szCs w:val="20"/>
              </w:rPr>
              <w:t>Zanieczyszczenie rzek, jezior, parków, lasów</w:t>
            </w:r>
          </w:p>
        </w:tc>
        <w:tc>
          <w:tcPr>
            <w:tcW w:w="1737" w:type="pct"/>
          </w:tcPr>
          <w:p w:rsidR="003879D6" w:rsidRPr="00157523" w:rsidRDefault="003879D6" w:rsidP="0015752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9D6" w:rsidRPr="00157523">
        <w:tc>
          <w:tcPr>
            <w:tcW w:w="3263" w:type="pct"/>
          </w:tcPr>
          <w:p w:rsidR="003879D6" w:rsidRPr="00157523" w:rsidRDefault="003879D6" w:rsidP="0015752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7523">
              <w:rPr>
                <w:rFonts w:ascii="Arial" w:hAnsi="Arial" w:cs="Arial"/>
                <w:sz w:val="20"/>
                <w:szCs w:val="20"/>
              </w:rPr>
              <w:t>Niewykorzystanie potencjału</w:t>
            </w:r>
          </w:p>
        </w:tc>
        <w:tc>
          <w:tcPr>
            <w:tcW w:w="1737" w:type="pct"/>
          </w:tcPr>
          <w:p w:rsidR="003879D6" w:rsidRPr="00157523" w:rsidRDefault="003879D6" w:rsidP="0015752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9D6" w:rsidRPr="00157523">
        <w:tc>
          <w:tcPr>
            <w:tcW w:w="3263" w:type="pct"/>
          </w:tcPr>
          <w:p w:rsidR="003879D6" w:rsidRPr="00157523" w:rsidRDefault="003879D6" w:rsidP="0015752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7523">
              <w:rPr>
                <w:rFonts w:ascii="Arial" w:hAnsi="Arial" w:cs="Arial"/>
                <w:sz w:val="20"/>
                <w:szCs w:val="20"/>
              </w:rPr>
              <w:t>Niedostateczna ilość terenów zielonych</w:t>
            </w:r>
          </w:p>
        </w:tc>
        <w:tc>
          <w:tcPr>
            <w:tcW w:w="1737" w:type="pct"/>
          </w:tcPr>
          <w:p w:rsidR="003879D6" w:rsidRPr="00157523" w:rsidRDefault="003879D6" w:rsidP="0015752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9D6" w:rsidRPr="00157523">
        <w:tc>
          <w:tcPr>
            <w:tcW w:w="3263" w:type="pct"/>
          </w:tcPr>
          <w:p w:rsidR="003879D6" w:rsidRPr="00157523" w:rsidRDefault="003879D6" w:rsidP="0015752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7523">
              <w:rPr>
                <w:rFonts w:ascii="Arial" w:hAnsi="Arial" w:cs="Arial"/>
                <w:sz w:val="20"/>
                <w:szCs w:val="20"/>
              </w:rPr>
              <w:t>Występowanie dzikich wysypisk</w:t>
            </w:r>
          </w:p>
        </w:tc>
        <w:tc>
          <w:tcPr>
            <w:tcW w:w="1737" w:type="pct"/>
          </w:tcPr>
          <w:p w:rsidR="003879D6" w:rsidRPr="00157523" w:rsidRDefault="003879D6" w:rsidP="0015752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9D6" w:rsidRPr="00157523">
        <w:trPr>
          <w:trHeight w:val="65"/>
        </w:trPr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3879D6" w:rsidRPr="00157523" w:rsidRDefault="003879D6" w:rsidP="0015752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7523">
              <w:rPr>
                <w:rFonts w:ascii="Arial" w:hAnsi="Arial" w:cs="Arial"/>
                <w:sz w:val="20"/>
                <w:szCs w:val="20"/>
              </w:rPr>
              <w:t>Inne (Jakie ?)</w:t>
            </w:r>
          </w:p>
          <w:p w:rsidR="003879D6" w:rsidRPr="00157523" w:rsidRDefault="003879D6" w:rsidP="0015752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879D6" w:rsidRPr="00157523" w:rsidRDefault="003879D6" w:rsidP="0015752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879D6" w:rsidRPr="00157523" w:rsidRDefault="003879D6" w:rsidP="0015752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879D6" w:rsidRPr="00157523" w:rsidRDefault="003879D6" w:rsidP="0015752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879D6" w:rsidRPr="00157523" w:rsidRDefault="003879D6" w:rsidP="0015752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879D6" w:rsidRPr="00157523" w:rsidRDefault="003879D6" w:rsidP="0015752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879D6" w:rsidRPr="00157523" w:rsidRDefault="003879D6" w:rsidP="0015752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879D6" w:rsidRPr="00157523" w:rsidRDefault="003879D6" w:rsidP="00157523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79D6" w:rsidRPr="002546B4" w:rsidRDefault="003879D6" w:rsidP="001112A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546B4">
        <w:rPr>
          <w:rFonts w:ascii="Arial" w:hAnsi="Arial" w:cs="Arial"/>
          <w:b/>
          <w:bCs/>
          <w:sz w:val="20"/>
          <w:szCs w:val="20"/>
        </w:rPr>
        <w:t xml:space="preserve">Jakie działania Pana/Pani zdaniem powinny pozostać podjęte, aby zwalczyć te problemy </w:t>
      </w:r>
    </w:p>
    <w:p w:rsidR="003879D6" w:rsidRPr="00C50D82" w:rsidRDefault="003879D6" w:rsidP="00471AFC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C50D82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/>
          <w:bCs/>
          <w:sz w:val="24"/>
          <w:szCs w:val="24"/>
        </w:rPr>
        <w:t>…………………………………</w:t>
      </w:r>
    </w:p>
    <w:p w:rsidR="003879D6" w:rsidRPr="00C50D82" w:rsidRDefault="003879D6" w:rsidP="001112A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50D82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</w:t>
      </w:r>
      <w:r>
        <w:rPr>
          <w:rFonts w:ascii="Arial" w:hAnsi="Arial" w:cs="Arial"/>
          <w:b/>
          <w:bCs/>
          <w:sz w:val="24"/>
          <w:szCs w:val="24"/>
        </w:rPr>
        <w:t>..............................</w:t>
      </w:r>
      <w:bookmarkStart w:id="0" w:name="_GoBack"/>
      <w:bookmarkEnd w:id="0"/>
    </w:p>
    <w:sectPr w:rsidR="003879D6" w:rsidRPr="00C50D82" w:rsidSect="008C3CE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9D6" w:rsidRDefault="003879D6" w:rsidP="00FF5DBC">
      <w:pPr>
        <w:spacing w:after="0" w:line="240" w:lineRule="auto"/>
      </w:pPr>
      <w:r>
        <w:separator/>
      </w:r>
    </w:p>
  </w:endnote>
  <w:endnote w:type="continuationSeparator" w:id="0">
    <w:p w:rsidR="003879D6" w:rsidRDefault="003879D6" w:rsidP="00FF5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9D6" w:rsidRDefault="003879D6" w:rsidP="00FF5DBC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9D6" w:rsidRDefault="003879D6" w:rsidP="00FF5DBC">
      <w:pPr>
        <w:spacing w:after="0" w:line="240" w:lineRule="auto"/>
      </w:pPr>
      <w:r>
        <w:separator/>
      </w:r>
    </w:p>
  </w:footnote>
  <w:footnote w:type="continuationSeparator" w:id="0">
    <w:p w:rsidR="003879D6" w:rsidRDefault="003879D6" w:rsidP="00FF5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83E9D"/>
    <w:multiLevelType w:val="hybridMultilevel"/>
    <w:tmpl w:val="21041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6D3"/>
    <w:rsid w:val="00075851"/>
    <w:rsid w:val="001112A2"/>
    <w:rsid w:val="00157523"/>
    <w:rsid w:val="001A58B2"/>
    <w:rsid w:val="002546B4"/>
    <w:rsid w:val="002B1338"/>
    <w:rsid w:val="0032017C"/>
    <w:rsid w:val="00342240"/>
    <w:rsid w:val="003879D6"/>
    <w:rsid w:val="00463109"/>
    <w:rsid w:val="00471AFC"/>
    <w:rsid w:val="004E3E62"/>
    <w:rsid w:val="005C723C"/>
    <w:rsid w:val="005D0E20"/>
    <w:rsid w:val="00653D9C"/>
    <w:rsid w:val="00733776"/>
    <w:rsid w:val="00813315"/>
    <w:rsid w:val="00870753"/>
    <w:rsid w:val="008C3CEB"/>
    <w:rsid w:val="008C775B"/>
    <w:rsid w:val="009D36D3"/>
    <w:rsid w:val="00BA5664"/>
    <w:rsid w:val="00C50D82"/>
    <w:rsid w:val="00C61FCE"/>
    <w:rsid w:val="00CC2EB7"/>
    <w:rsid w:val="00D0526A"/>
    <w:rsid w:val="00D70FAE"/>
    <w:rsid w:val="00DE7B84"/>
    <w:rsid w:val="00E52013"/>
    <w:rsid w:val="00EF443D"/>
    <w:rsid w:val="00FA322C"/>
    <w:rsid w:val="00FF5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CE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5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F5DBC"/>
  </w:style>
  <w:style w:type="paragraph" w:styleId="Footer">
    <w:name w:val="footer"/>
    <w:basedOn w:val="Normal"/>
    <w:link w:val="FooterChar"/>
    <w:uiPriority w:val="99"/>
    <w:rsid w:val="00FF5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F5DBC"/>
  </w:style>
  <w:style w:type="paragraph" w:styleId="BalloonText">
    <w:name w:val="Balloon Text"/>
    <w:basedOn w:val="Normal"/>
    <w:link w:val="BalloonTextChar"/>
    <w:uiPriority w:val="99"/>
    <w:semiHidden/>
    <w:rsid w:val="00FF5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5D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F5DBC"/>
    <w:pPr>
      <w:ind w:left="720"/>
    </w:pPr>
  </w:style>
  <w:style w:type="table" w:styleId="TableGrid">
    <w:name w:val="Table Grid"/>
    <w:basedOn w:val="TableNormal"/>
    <w:uiPriority w:val="99"/>
    <w:rsid w:val="00653D9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536</Words>
  <Characters>3222</Characters>
  <Application>Microsoft Office Outlook</Application>
  <DocSecurity>0</DocSecurity>
  <Lines>0</Lines>
  <Paragraphs>0</Paragraphs>
  <ScaleCrop>false</ScaleCrop>
  <Company>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– PROGRAM REWITALIZACJI GMINY I MIASTA ŻUROMIN NA LATA 2017-2023</dc:title>
  <dc:subject/>
  <dc:creator>dhenke</dc:creator>
  <cp:keywords/>
  <dc:description/>
  <cp:lastModifiedBy>User</cp:lastModifiedBy>
  <cp:revision>2</cp:revision>
  <cp:lastPrinted>2017-07-12T13:23:00Z</cp:lastPrinted>
  <dcterms:created xsi:type="dcterms:W3CDTF">2017-07-12T13:27:00Z</dcterms:created>
  <dcterms:modified xsi:type="dcterms:W3CDTF">2017-07-12T13:27:00Z</dcterms:modified>
</cp:coreProperties>
</file>