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FC" w:rsidRDefault="003E52FC" w:rsidP="0021581E">
      <w:pPr>
        <w:spacing w:after="0" w:line="240" w:lineRule="auto"/>
        <w:ind w:left="5664" w:firstLine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4 </w:t>
      </w:r>
    </w:p>
    <w:p w:rsidR="003E52FC" w:rsidRDefault="003E52FC" w:rsidP="0021581E">
      <w:pPr>
        <w:spacing w:after="0"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do Regulaminu rekrutacji I uczestnictwa  </w:t>
      </w:r>
    </w:p>
    <w:p w:rsidR="003E52FC" w:rsidRDefault="003E52FC" w:rsidP="0021581E">
      <w:pPr>
        <w:spacing w:after="0"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w  Programie Osłonowym   „Teleopieka    </w:t>
      </w:r>
    </w:p>
    <w:p w:rsidR="003E52FC" w:rsidRDefault="003E52FC" w:rsidP="0021581E">
      <w:pPr>
        <w:spacing w:after="0"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dla potrzebujących  mieszkańców Gminy </w:t>
      </w:r>
    </w:p>
    <w:p w:rsidR="003E52FC" w:rsidRDefault="003E52FC" w:rsidP="0021581E">
      <w:pPr>
        <w:spacing w:after="0"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>i Miasta Żuromin na lata 2020 – 2021”</w:t>
      </w:r>
    </w:p>
    <w:p w:rsidR="003E52FC" w:rsidRDefault="003E52FC">
      <w:pPr>
        <w:rPr>
          <w:rFonts w:ascii="Times New Roman" w:hAnsi="Times New Roman" w:cs="Times New Roman"/>
          <w:sz w:val="18"/>
          <w:szCs w:val="18"/>
        </w:rPr>
      </w:pPr>
    </w:p>
    <w:p w:rsidR="003E52FC" w:rsidRPr="00775D06" w:rsidRDefault="003E52FC">
      <w:pPr>
        <w:rPr>
          <w:rFonts w:ascii="Times New Roman" w:hAnsi="Times New Roman" w:cs="Times New Roman"/>
          <w:sz w:val="18"/>
          <w:szCs w:val="18"/>
        </w:rPr>
      </w:pPr>
    </w:p>
    <w:p w:rsidR="003E52FC" w:rsidRPr="00F200E8" w:rsidRDefault="003E52FC" w:rsidP="00E51D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0E8">
        <w:rPr>
          <w:rFonts w:ascii="Times New Roman" w:hAnsi="Times New Roman" w:cs="Times New Roman"/>
          <w:b/>
          <w:bCs/>
          <w:sz w:val="24"/>
          <w:szCs w:val="24"/>
        </w:rPr>
        <w:t>Umowa  Nr…………………</w:t>
      </w:r>
    </w:p>
    <w:p w:rsidR="003E52FC" w:rsidRPr="00F200E8" w:rsidRDefault="003E52FC" w:rsidP="00E51D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0E8">
        <w:rPr>
          <w:rFonts w:ascii="Times New Roman" w:hAnsi="Times New Roman" w:cs="Times New Roman"/>
          <w:b/>
          <w:bCs/>
          <w:sz w:val="24"/>
          <w:szCs w:val="24"/>
        </w:rPr>
        <w:t>o świadczenie usługi teleopieki i użyczeni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200E8">
        <w:rPr>
          <w:rFonts w:ascii="Times New Roman" w:hAnsi="Times New Roman" w:cs="Times New Roman"/>
          <w:b/>
          <w:bCs/>
          <w:sz w:val="24"/>
          <w:szCs w:val="24"/>
        </w:rPr>
        <w:t xml:space="preserve"> urządzeń niezbędnych                              </w:t>
      </w:r>
    </w:p>
    <w:p w:rsidR="003E52FC" w:rsidRPr="00F200E8" w:rsidRDefault="003E52FC" w:rsidP="00E51D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0E8">
        <w:rPr>
          <w:rFonts w:ascii="Times New Roman" w:hAnsi="Times New Roman" w:cs="Times New Roman"/>
          <w:b/>
          <w:bCs/>
          <w:sz w:val="24"/>
          <w:szCs w:val="24"/>
        </w:rPr>
        <w:t>do realizacji usługi</w:t>
      </w:r>
    </w:p>
    <w:p w:rsidR="003E52FC" w:rsidRDefault="003E52FC" w:rsidP="00E51D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2FC" w:rsidRPr="00F200E8" w:rsidRDefault="003E52FC" w:rsidP="00E51D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2FC" w:rsidRPr="00F200E8" w:rsidRDefault="003E52FC" w:rsidP="00E51D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2FC" w:rsidRDefault="003E52FC" w:rsidP="00050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>zawarta w dniu ……………………..….. 2020 roku pomiędzy:</w:t>
      </w:r>
    </w:p>
    <w:p w:rsidR="003E52FC" w:rsidRPr="00F200E8" w:rsidRDefault="003E52FC" w:rsidP="00050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2FC" w:rsidRPr="00F200E8" w:rsidRDefault="003E52FC" w:rsidP="00050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2FC" w:rsidRPr="00F200E8" w:rsidRDefault="003E52FC" w:rsidP="00013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 xml:space="preserve"> Miejsko-Gminnym Ośrodkiem Pomocy Społecznej z siedzibą w Żurominie ul. Olszewska 9/11, reprezentowaną przez Pana Andrzeja Wiśniewskiego - Kierownika Miejsko-Gminnego Ośrodka Pomocy Społecznej w Żurominie,  działającego na podstawie pełnomocnictwa Burmistrza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0E8">
        <w:rPr>
          <w:rFonts w:ascii="Times New Roman" w:hAnsi="Times New Roman" w:cs="Times New Roman"/>
          <w:sz w:val="24"/>
          <w:szCs w:val="24"/>
        </w:rPr>
        <w:t>Gminy i Miasta Żuromin z dnia 26 października 2016 r., zwanym dalej „Realizatorem programu”,</w:t>
      </w:r>
    </w:p>
    <w:p w:rsidR="003E52FC" w:rsidRPr="00F200E8" w:rsidRDefault="003E52FC" w:rsidP="00050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2FC" w:rsidRDefault="003E52FC" w:rsidP="00775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Panią/Panem:</w:t>
      </w:r>
      <w:r w:rsidRPr="00F200E8"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……..……………………………………………………………………………</w:t>
      </w:r>
    </w:p>
    <w:p w:rsidR="003E52FC" w:rsidRPr="00F200E8" w:rsidRDefault="003E52FC" w:rsidP="00775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2FC" w:rsidRPr="00F200E8" w:rsidRDefault="003E52FC" w:rsidP="00050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zamieszkałą/ym  </w:t>
      </w:r>
      <w:r w:rsidRPr="00F200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3E52FC" w:rsidRPr="00F200E8" w:rsidRDefault="003E52FC" w:rsidP="00050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2FC" w:rsidRPr="00F200E8" w:rsidRDefault="003E52FC" w:rsidP="00050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>PESEL:………………………………………………………………………………………… legitymując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200E8">
        <w:rPr>
          <w:rFonts w:ascii="Times New Roman" w:hAnsi="Times New Roman" w:cs="Times New Roman"/>
          <w:sz w:val="24"/>
          <w:szCs w:val="24"/>
        </w:rPr>
        <w:t xml:space="preserve"> się dowodem osobistym seria/nr………………………………….…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3E52FC" w:rsidRPr="00F200E8" w:rsidRDefault="003E52FC" w:rsidP="00050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2FC" w:rsidRPr="00F200E8" w:rsidRDefault="003E52FC" w:rsidP="00050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wydanym  przez </w:t>
      </w:r>
      <w:r w:rsidRPr="00F200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3E52FC" w:rsidRPr="00F200E8" w:rsidRDefault="003E52FC" w:rsidP="00050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2FC" w:rsidRPr="00F200E8" w:rsidRDefault="003E52FC" w:rsidP="00050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>zwaną/ym dalej „Uczestnikiem programu”</w:t>
      </w:r>
    </w:p>
    <w:p w:rsidR="003E52FC" w:rsidRPr="00F200E8" w:rsidRDefault="003E52FC" w:rsidP="00050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2FC" w:rsidRPr="00F200E8" w:rsidRDefault="003E52FC" w:rsidP="00013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 xml:space="preserve"> W związku z zakwalifiko</w:t>
      </w:r>
      <w:r>
        <w:rPr>
          <w:rFonts w:ascii="Times New Roman" w:hAnsi="Times New Roman" w:cs="Times New Roman"/>
          <w:sz w:val="24"/>
          <w:szCs w:val="24"/>
        </w:rPr>
        <w:t xml:space="preserve">waniem Uczestnika do udziału w </w:t>
      </w:r>
      <w:r w:rsidRPr="00F200E8">
        <w:rPr>
          <w:rFonts w:ascii="Times New Roman" w:hAnsi="Times New Roman" w:cs="Times New Roman"/>
          <w:sz w:val="24"/>
          <w:szCs w:val="24"/>
        </w:rPr>
        <w:t xml:space="preserve">Programie Osłonowym „Teleopieka dla  potrzebujących mieszkańców Gminy i Miasta Żuromin na lata 2020 – 2021” zwanego dalej „Programem”,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200E8">
        <w:rPr>
          <w:rFonts w:ascii="Times New Roman" w:hAnsi="Times New Roman" w:cs="Times New Roman"/>
          <w:sz w:val="24"/>
          <w:szCs w:val="24"/>
        </w:rPr>
        <w:t xml:space="preserve">trony postanawiają zawrzeć niniejszą umowę. </w:t>
      </w:r>
    </w:p>
    <w:p w:rsidR="003E52FC" w:rsidRDefault="003E52FC" w:rsidP="006E2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2FC" w:rsidRPr="00F200E8" w:rsidRDefault="003E52FC" w:rsidP="006E2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2FC" w:rsidRPr="00F200E8" w:rsidRDefault="003E52FC" w:rsidP="006E2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0E8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3E52FC" w:rsidRPr="00F200E8" w:rsidRDefault="003E52FC" w:rsidP="006E2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2FC" w:rsidRDefault="003E52FC" w:rsidP="00866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 xml:space="preserve">1. Przedmiotem niniejszej umowy jest bezpłatne świadczenie usług </w:t>
      </w:r>
      <w:r>
        <w:rPr>
          <w:rFonts w:ascii="Times New Roman" w:hAnsi="Times New Roman" w:cs="Times New Roman"/>
          <w:sz w:val="24"/>
          <w:szCs w:val="24"/>
        </w:rPr>
        <w:t xml:space="preserve">teleopiekuńczych na rzecz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F200E8">
        <w:rPr>
          <w:rFonts w:ascii="Times New Roman" w:hAnsi="Times New Roman" w:cs="Times New Roman"/>
          <w:sz w:val="24"/>
          <w:szCs w:val="24"/>
        </w:rPr>
        <w:t xml:space="preserve">Uczestnika Programu wraz z przekazaniem do wyłącznego bezpłatnego używania zestawu </w:t>
      </w:r>
      <w:r w:rsidRPr="00F200E8">
        <w:rPr>
          <w:rFonts w:ascii="Times New Roman" w:hAnsi="Times New Roman" w:cs="Times New Roman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0E8">
        <w:rPr>
          <w:rFonts w:ascii="Times New Roman" w:hAnsi="Times New Roman" w:cs="Times New Roman"/>
          <w:sz w:val="24"/>
          <w:szCs w:val="24"/>
        </w:rPr>
        <w:t>umożliwiając</w:t>
      </w:r>
      <w:r>
        <w:rPr>
          <w:rFonts w:ascii="Times New Roman" w:hAnsi="Times New Roman" w:cs="Times New Roman"/>
          <w:sz w:val="24"/>
          <w:szCs w:val="24"/>
        </w:rPr>
        <w:t>ego całodobowy kontakt</w:t>
      </w:r>
      <w:r w:rsidRPr="00F200E8">
        <w:rPr>
          <w:rFonts w:ascii="Times New Roman" w:hAnsi="Times New Roman" w:cs="Times New Roman"/>
          <w:sz w:val="24"/>
          <w:szCs w:val="24"/>
        </w:rPr>
        <w:t xml:space="preserve"> z Centrum Alarmowym,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0E8">
        <w:rPr>
          <w:rFonts w:ascii="Times New Roman" w:hAnsi="Times New Roman" w:cs="Times New Roman"/>
          <w:sz w:val="24"/>
          <w:szCs w:val="24"/>
        </w:rPr>
        <w:t xml:space="preserve">składającego się z telefonu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F200E8">
        <w:rPr>
          <w:rFonts w:ascii="Times New Roman" w:hAnsi="Times New Roman" w:cs="Times New Roman"/>
          <w:sz w:val="24"/>
          <w:szCs w:val="24"/>
        </w:rPr>
        <w:t>komórkowego bez karty SIM zaopatr</w:t>
      </w:r>
      <w:r>
        <w:rPr>
          <w:rFonts w:ascii="Times New Roman" w:hAnsi="Times New Roman" w:cs="Times New Roman"/>
          <w:sz w:val="24"/>
          <w:szCs w:val="24"/>
        </w:rPr>
        <w:t xml:space="preserve">zonego w przycisk alarmowy i </w:t>
      </w:r>
      <w:r w:rsidRPr="00F200E8">
        <w:rPr>
          <w:rFonts w:ascii="Times New Roman" w:hAnsi="Times New Roman" w:cs="Times New Roman"/>
          <w:sz w:val="24"/>
          <w:szCs w:val="24"/>
        </w:rPr>
        <w:t xml:space="preserve">urządzenia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F200E8">
        <w:rPr>
          <w:rFonts w:ascii="Times New Roman" w:hAnsi="Times New Roman" w:cs="Times New Roman"/>
          <w:sz w:val="24"/>
          <w:szCs w:val="24"/>
        </w:rPr>
        <w:t>współpracującego z telefo</w:t>
      </w:r>
      <w:r>
        <w:rPr>
          <w:rFonts w:ascii="Times New Roman" w:hAnsi="Times New Roman" w:cs="Times New Roman"/>
          <w:sz w:val="24"/>
          <w:szCs w:val="24"/>
        </w:rPr>
        <w:t>nem wyposażonego w przycisk</w:t>
      </w:r>
      <w:r w:rsidRPr="00F200E8">
        <w:rPr>
          <w:rFonts w:ascii="Times New Roman" w:hAnsi="Times New Roman" w:cs="Times New Roman"/>
          <w:sz w:val="24"/>
          <w:szCs w:val="24"/>
        </w:rPr>
        <w:t xml:space="preserve"> alarmowy tj. bransoletki (opaski)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F200E8">
        <w:rPr>
          <w:rFonts w:ascii="Times New Roman" w:hAnsi="Times New Roman" w:cs="Times New Roman"/>
          <w:sz w:val="24"/>
          <w:szCs w:val="24"/>
        </w:rPr>
        <w:t xml:space="preserve">na przegub ręki, </w:t>
      </w:r>
      <w:r>
        <w:rPr>
          <w:rFonts w:ascii="Times New Roman" w:hAnsi="Times New Roman" w:cs="Times New Roman"/>
          <w:sz w:val="24"/>
          <w:szCs w:val="24"/>
        </w:rPr>
        <w:t xml:space="preserve">ładowarki, instrukcji obsługi, słuchawek oraz opakowania, </w:t>
      </w:r>
    </w:p>
    <w:p w:rsidR="003E52FC" w:rsidRPr="00F200E8" w:rsidRDefault="003E52FC" w:rsidP="00866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00E8">
        <w:rPr>
          <w:rFonts w:ascii="Times New Roman" w:hAnsi="Times New Roman" w:cs="Times New Roman"/>
          <w:sz w:val="24"/>
          <w:szCs w:val="24"/>
        </w:rPr>
        <w:t>zwanego dalej ,,zestawem”.</w:t>
      </w:r>
    </w:p>
    <w:p w:rsidR="003E52FC" w:rsidRPr="00F200E8" w:rsidRDefault="003E52FC" w:rsidP="00050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2FC" w:rsidRPr="00F200E8" w:rsidRDefault="003E52FC" w:rsidP="00050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 xml:space="preserve"> 2. Wartość </w:t>
      </w:r>
      <w:r>
        <w:rPr>
          <w:rFonts w:ascii="Times New Roman" w:hAnsi="Times New Roman" w:cs="Times New Roman"/>
          <w:sz w:val="24"/>
          <w:szCs w:val="24"/>
        </w:rPr>
        <w:t xml:space="preserve">jednego </w:t>
      </w:r>
      <w:r w:rsidRPr="00F200E8">
        <w:rPr>
          <w:rFonts w:ascii="Times New Roman" w:hAnsi="Times New Roman" w:cs="Times New Roman"/>
          <w:sz w:val="24"/>
          <w:szCs w:val="24"/>
        </w:rPr>
        <w:t xml:space="preserve">zestawu  wynosi 302,30 zł brutto. </w:t>
      </w:r>
    </w:p>
    <w:p w:rsidR="003E52FC" w:rsidRPr="00F200E8" w:rsidRDefault="003E52FC" w:rsidP="00050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2FC" w:rsidRPr="00F200E8" w:rsidRDefault="003E52FC" w:rsidP="00013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0E8">
        <w:rPr>
          <w:rFonts w:ascii="Times New Roman" w:hAnsi="Times New Roman" w:cs="Times New Roman"/>
          <w:sz w:val="24"/>
          <w:szCs w:val="24"/>
        </w:rPr>
        <w:t xml:space="preserve">Zestaw, o którym mowa w ust. 1, przez cały okres obowiązywania niniejszej Umowy </w:t>
      </w:r>
      <w:r w:rsidRPr="00F200E8">
        <w:rPr>
          <w:rFonts w:ascii="Times New Roman" w:hAnsi="Times New Roman" w:cs="Times New Roman"/>
          <w:sz w:val="24"/>
          <w:szCs w:val="24"/>
        </w:rPr>
        <w:br/>
        <w:t xml:space="preserve">    stanowi własność Miejsko-Gminnego Ośrodka Pomocy Społecznej w Żurominie.</w:t>
      </w:r>
    </w:p>
    <w:p w:rsidR="003E52FC" w:rsidRPr="00F200E8" w:rsidRDefault="003E52FC" w:rsidP="006E2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2FC" w:rsidRPr="00F200E8" w:rsidRDefault="003E52FC" w:rsidP="006E2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2FC" w:rsidRPr="00F200E8" w:rsidRDefault="003E52FC" w:rsidP="006E2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0E8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3E52FC" w:rsidRPr="00F200E8" w:rsidRDefault="003E52FC" w:rsidP="006E2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2FC" w:rsidRPr="00F200E8" w:rsidRDefault="003E52FC" w:rsidP="00050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 xml:space="preserve">Uczestnik oświadcza, że: </w:t>
      </w:r>
    </w:p>
    <w:p w:rsidR="003E52FC" w:rsidRPr="00F200E8" w:rsidRDefault="003E52FC" w:rsidP="00A02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 xml:space="preserve">a) zapoznał się z postanowieniami  Regulaminu rekrutacji i uczestnictwa w  Programie </w:t>
      </w:r>
      <w:r w:rsidRPr="00F200E8">
        <w:rPr>
          <w:rFonts w:ascii="Times New Roman" w:hAnsi="Times New Roman" w:cs="Times New Roman"/>
          <w:sz w:val="24"/>
          <w:szCs w:val="24"/>
        </w:rPr>
        <w:br/>
        <w:t xml:space="preserve">   Osłonowym „Teleopieka dla potrzebujących mieszkańców Gminy i Miasta Żuromin na lata </w:t>
      </w:r>
      <w:r w:rsidRPr="00F200E8">
        <w:rPr>
          <w:rFonts w:ascii="Times New Roman" w:hAnsi="Times New Roman" w:cs="Times New Roman"/>
          <w:sz w:val="24"/>
          <w:szCs w:val="24"/>
        </w:rPr>
        <w:br/>
        <w:t xml:space="preserve">   2020 – 2021” oraz postanowieniami niniejszej Umowy, akceptując i  zobowiązując  się do </w:t>
      </w:r>
      <w:r w:rsidRPr="00F200E8">
        <w:rPr>
          <w:rFonts w:ascii="Times New Roman" w:hAnsi="Times New Roman" w:cs="Times New Roman"/>
          <w:sz w:val="24"/>
          <w:szCs w:val="24"/>
        </w:rPr>
        <w:br/>
        <w:t xml:space="preserve">   ich stosowania. </w:t>
      </w:r>
    </w:p>
    <w:p w:rsidR="003E52FC" w:rsidRPr="00F200E8" w:rsidRDefault="003E52FC" w:rsidP="00013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 xml:space="preserve">b) nie ma żadnych przeszkód technicznych, które uniemożliwiałyby lub utrudniały </w:t>
      </w:r>
      <w:r w:rsidRPr="00F200E8">
        <w:rPr>
          <w:rFonts w:ascii="Times New Roman" w:hAnsi="Times New Roman" w:cs="Times New Roman"/>
          <w:sz w:val="24"/>
          <w:szCs w:val="24"/>
        </w:rPr>
        <w:br/>
        <w:t xml:space="preserve">    świadczenie usług teleopiekuńczych,</w:t>
      </w:r>
    </w:p>
    <w:p w:rsidR="003E52FC" w:rsidRPr="00F200E8" w:rsidRDefault="003E52FC" w:rsidP="00013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 xml:space="preserve"> c) nie ma żadnych przeciwwskazań medycznych do korzystania przez niego z usług </w:t>
      </w:r>
      <w:r w:rsidRPr="00F200E8">
        <w:rPr>
          <w:rFonts w:ascii="Times New Roman" w:hAnsi="Times New Roman" w:cs="Times New Roman"/>
          <w:sz w:val="24"/>
          <w:szCs w:val="24"/>
        </w:rPr>
        <w:br/>
        <w:t xml:space="preserve">     teleopiekuńczych, </w:t>
      </w:r>
    </w:p>
    <w:p w:rsidR="003E52FC" w:rsidRPr="00F200E8" w:rsidRDefault="003E52FC" w:rsidP="00013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 xml:space="preserve">d)  wszystkie dane zawarte w dokumentacji przedłożonej w toku naboru do Programu, </w:t>
      </w:r>
      <w:r w:rsidRPr="00F200E8">
        <w:rPr>
          <w:rFonts w:ascii="Times New Roman" w:hAnsi="Times New Roman" w:cs="Times New Roman"/>
          <w:sz w:val="24"/>
          <w:szCs w:val="24"/>
        </w:rPr>
        <w:br/>
        <w:t xml:space="preserve">       a także wszelkie złożone przez niego oświadczenia są zgodne z prawdą oraz nadal </w:t>
      </w:r>
      <w:r w:rsidRPr="00F200E8">
        <w:rPr>
          <w:rFonts w:ascii="Times New Roman" w:hAnsi="Times New Roman" w:cs="Times New Roman"/>
          <w:sz w:val="24"/>
          <w:szCs w:val="24"/>
        </w:rPr>
        <w:br/>
        <w:t xml:space="preserve">       aktualne.</w:t>
      </w:r>
    </w:p>
    <w:p w:rsidR="003E52FC" w:rsidRPr="00F200E8" w:rsidRDefault="003E52FC" w:rsidP="006E2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2FC" w:rsidRPr="00F200E8" w:rsidRDefault="003E52FC" w:rsidP="006E2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0E8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3E52FC" w:rsidRPr="00F200E8" w:rsidRDefault="003E52FC" w:rsidP="006E2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2FC" w:rsidRPr="00F200E8" w:rsidRDefault="003E52FC" w:rsidP="00050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 xml:space="preserve"> Niniejsza Umowa zostaje zawarta na okres od dnia podpisania do dnia 31 grudnia 2021r.</w:t>
      </w:r>
    </w:p>
    <w:p w:rsidR="003E52FC" w:rsidRPr="00F200E8" w:rsidRDefault="003E52FC" w:rsidP="00050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2FC" w:rsidRPr="00F200E8" w:rsidRDefault="003E52FC" w:rsidP="00731D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2FC" w:rsidRPr="00F200E8" w:rsidRDefault="003E52FC" w:rsidP="00731D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0E8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3E52FC" w:rsidRPr="00F200E8" w:rsidRDefault="003E52FC" w:rsidP="00731D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2FC" w:rsidRPr="00F200E8" w:rsidRDefault="003E52FC" w:rsidP="00050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 xml:space="preserve"> Przekazanie zestawu potwierdzone zostaje Protokołem zdawczo-odbiorczym, stanowiącym  </w:t>
      </w:r>
      <w:r w:rsidRPr="00F200E8">
        <w:rPr>
          <w:rFonts w:ascii="Times New Roman" w:hAnsi="Times New Roman" w:cs="Times New Roman"/>
          <w:sz w:val="24"/>
          <w:szCs w:val="24"/>
        </w:rPr>
        <w:br/>
        <w:t xml:space="preserve">  Załącznik nr 1 do niniejszej Umowy. </w:t>
      </w:r>
    </w:p>
    <w:p w:rsidR="003E52FC" w:rsidRPr="00F200E8" w:rsidRDefault="003E52FC" w:rsidP="00050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2FC" w:rsidRPr="00F200E8" w:rsidRDefault="003E52FC" w:rsidP="00B92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2FC" w:rsidRPr="00F200E8" w:rsidRDefault="003E52FC" w:rsidP="00B92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0E8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3E52FC" w:rsidRPr="00F200E8" w:rsidRDefault="003E52FC" w:rsidP="00B92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2FC" w:rsidRPr="00F200E8" w:rsidRDefault="003E52FC" w:rsidP="006449F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>Zwrot zestawu potwierdzony będzie Protokołem zd</w:t>
      </w:r>
      <w:r>
        <w:rPr>
          <w:rFonts w:ascii="Times New Roman" w:hAnsi="Times New Roman" w:cs="Times New Roman"/>
          <w:sz w:val="24"/>
          <w:szCs w:val="24"/>
        </w:rPr>
        <w:t xml:space="preserve">awczo-odbiorczym, stanowiącym </w:t>
      </w:r>
      <w:r w:rsidRPr="00F200E8">
        <w:rPr>
          <w:rFonts w:ascii="Times New Roman" w:hAnsi="Times New Roman" w:cs="Times New Roman"/>
          <w:sz w:val="24"/>
          <w:szCs w:val="24"/>
        </w:rPr>
        <w:t>Załącznik nr 6 do Regulaminu rekrutacji i uczestnictwa w Programie Osłonowym  „Teleopieka dla potrzebujących mieszkańców Gminy i Miasta Żuromin na lata 2020 – 2021”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52FC" w:rsidRPr="00F200E8" w:rsidRDefault="003E52FC" w:rsidP="00A02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2FC" w:rsidRPr="00F200E8" w:rsidRDefault="003E52FC" w:rsidP="00A02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0E8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3E52FC" w:rsidRPr="00F200E8" w:rsidRDefault="003E52FC" w:rsidP="00B92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2FC" w:rsidRPr="00F200E8" w:rsidRDefault="003E52FC" w:rsidP="00B92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2FC" w:rsidRPr="00F200E8" w:rsidRDefault="003E52FC" w:rsidP="006449F3">
      <w:pPr>
        <w:pStyle w:val="ListParagraph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00E8">
        <w:rPr>
          <w:rFonts w:ascii="Times New Roman" w:hAnsi="Times New Roman" w:cs="Times New Roman"/>
          <w:sz w:val="24"/>
          <w:szCs w:val="24"/>
        </w:rPr>
        <w:t>W celu prawidłowej realizacji usług teleopiekuńczych Uczestnik zobowiązuje się do:</w:t>
      </w:r>
    </w:p>
    <w:p w:rsidR="003E52FC" w:rsidRPr="00F200E8" w:rsidRDefault="003E52FC" w:rsidP="00A02F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>Wypełnienia Ankiety Rejestracyjnej, dotyczącej stanu zdrowia według wzoru stanowiącego załącznik nr 5 do Regulaminu rekrutacji i uczestnictwa w Programie Osłonowym  „Teleopieka dla potrzebujących mieszkańców Gminy i Miasta Żuromin na lata 2020 – 2021”Regulaminu i dostarczenia jej do Miejsko – Gminnego Ośrodka Pomocy Społecznej w Żurominie wraz z umową.</w:t>
      </w:r>
    </w:p>
    <w:p w:rsidR="003E52FC" w:rsidRDefault="003E52FC" w:rsidP="00A02F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 xml:space="preserve">Podpisania i dostarczenia klauzuli informacyjnej tj. zgody na przetwarzanie danych osobowych osób wskazanych do kontaktu z Centrum Alarmowym wskazanej przez Uczestnika Programu w Ankiecie Rejestracyjnej, o której mowa </w:t>
      </w:r>
      <w:r w:rsidRPr="00F200E8">
        <w:rPr>
          <w:rFonts w:ascii="Times New Roman" w:hAnsi="Times New Roman" w:cs="Times New Roman"/>
          <w:sz w:val="24"/>
          <w:szCs w:val="24"/>
        </w:rPr>
        <w:br/>
        <w:t>w punkcie a)  wraz z umową,</w:t>
      </w:r>
    </w:p>
    <w:p w:rsidR="003E52FC" w:rsidRPr="00F200E8" w:rsidRDefault="003E52FC" w:rsidP="00A02F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Podpisania i d</w:t>
      </w:r>
      <w:r w:rsidRPr="00F200E8">
        <w:rPr>
          <w:rFonts w:ascii="Times New Roman" w:hAnsi="Times New Roman" w:cs="Times New Roman"/>
          <w:sz w:val="24"/>
          <w:szCs w:val="24"/>
        </w:rPr>
        <w:t>ostarczenia</w:t>
      </w:r>
      <w:r>
        <w:rPr>
          <w:rFonts w:ascii="Times New Roman" w:hAnsi="Times New Roman" w:cs="Times New Roman"/>
          <w:sz w:val="24"/>
          <w:szCs w:val="24"/>
        </w:rPr>
        <w:t xml:space="preserve"> Oświadczenia, stanowiącego załącznik nr 2 do niniejszej umowy, </w:t>
      </w:r>
    </w:p>
    <w:p w:rsidR="003E52FC" w:rsidRPr="00F200E8" w:rsidRDefault="003E52FC" w:rsidP="00A02F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 xml:space="preserve">Dostarczenia upoważnienia </w:t>
      </w:r>
      <w:r>
        <w:rPr>
          <w:rFonts w:ascii="Times New Roman" w:hAnsi="Times New Roman" w:cs="Times New Roman"/>
          <w:sz w:val="24"/>
          <w:szCs w:val="24"/>
        </w:rPr>
        <w:t>stanowiącego załącznik nr 3 do Regulaminu, (jeżeli dotyczy),</w:t>
      </w:r>
    </w:p>
    <w:p w:rsidR="003E52FC" w:rsidRPr="00F200E8" w:rsidRDefault="003E52FC" w:rsidP="006449F3">
      <w:pPr>
        <w:pStyle w:val="ListParagraph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>Uczestnik zobowiązuje się do:</w:t>
      </w:r>
    </w:p>
    <w:p w:rsidR="003E52FC" w:rsidRPr="00F200E8" w:rsidRDefault="003E52FC" w:rsidP="003B288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>korzystania z zestawu w sposób zgodny z przeznaczeniem, dbania o stan  fizyczny powierzonego zestawu i utrzymania go w stanie technicznym jaki prezentuje w dniu jego wydania,</w:t>
      </w:r>
    </w:p>
    <w:p w:rsidR="003E52FC" w:rsidRPr="00F200E8" w:rsidRDefault="003E52FC" w:rsidP="003B288B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2FC" w:rsidRPr="00F200E8" w:rsidRDefault="003E52FC" w:rsidP="003B28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>wyłącznego osobistego korzystania z użyczonego zestawu i usługi. Z w/w zestawu</w:t>
      </w:r>
      <w:r w:rsidRPr="00F200E8">
        <w:rPr>
          <w:rFonts w:ascii="Times New Roman" w:hAnsi="Times New Roman" w:cs="Times New Roman"/>
          <w:sz w:val="24"/>
          <w:szCs w:val="24"/>
        </w:rPr>
        <w:br/>
        <w:t xml:space="preserve"> i usługi nie mogą korzystać inne osoby poza uczestnikiem zakwalifikowanym</w:t>
      </w:r>
      <w:r w:rsidRPr="00F200E8">
        <w:rPr>
          <w:rFonts w:ascii="Times New Roman" w:hAnsi="Times New Roman" w:cs="Times New Roman"/>
          <w:sz w:val="24"/>
          <w:szCs w:val="24"/>
        </w:rPr>
        <w:br/>
        <w:t xml:space="preserve"> do programu.</w:t>
      </w:r>
    </w:p>
    <w:p w:rsidR="003E52FC" w:rsidRPr="00F200E8" w:rsidRDefault="003E52FC" w:rsidP="001E17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 xml:space="preserve">niewykorzystywania Urządzenia do wykonywania połączeń z centrum alarmowym   </w:t>
      </w:r>
    </w:p>
    <w:p w:rsidR="003E52FC" w:rsidRPr="00F200E8" w:rsidRDefault="003E52FC" w:rsidP="001E1722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00E8">
        <w:rPr>
          <w:rFonts w:ascii="Times New Roman" w:hAnsi="Times New Roman" w:cs="Times New Roman"/>
          <w:sz w:val="24"/>
          <w:szCs w:val="24"/>
        </w:rPr>
        <w:t xml:space="preserve">w sytuacjach nie wymagających natychmiastowej pomocy, jak również nie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F200E8">
        <w:rPr>
          <w:rFonts w:ascii="Times New Roman" w:hAnsi="Times New Roman" w:cs="Times New Roman"/>
          <w:sz w:val="24"/>
          <w:szCs w:val="24"/>
        </w:rPr>
        <w:t>stanowiących zagrożenia dla zdrowia i życia Uczestnika.</w:t>
      </w:r>
    </w:p>
    <w:p w:rsidR="003E52FC" w:rsidRPr="00F200E8" w:rsidRDefault="003E52FC" w:rsidP="00A02F26">
      <w:pPr>
        <w:pStyle w:val="ListParagraph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E52FC" w:rsidRPr="00F200E8" w:rsidRDefault="003E52FC" w:rsidP="00392D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 xml:space="preserve">W przypadku utraty lub uszkodzenia Urządzenia Uczestnik ma obowiązek  </w:t>
      </w:r>
    </w:p>
    <w:p w:rsidR="003E52FC" w:rsidRPr="00F200E8" w:rsidRDefault="003E52FC" w:rsidP="00392D0B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>niezwłoczn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00E8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F200E8">
        <w:rPr>
          <w:rFonts w:ascii="Times New Roman" w:hAnsi="Times New Roman" w:cs="Times New Roman"/>
          <w:sz w:val="24"/>
          <w:szCs w:val="24"/>
        </w:rPr>
        <w:t>informowa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F200E8">
        <w:rPr>
          <w:rFonts w:ascii="Times New Roman" w:hAnsi="Times New Roman" w:cs="Times New Roman"/>
          <w:sz w:val="24"/>
          <w:szCs w:val="24"/>
        </w:rPr>
        <w:t xml:space="preserve"> o tym fakcie Miejsko – Gminny Ośrodek Pomocy Społecznje w Żurominie.</w:t>
      </w:r>
    </w:p>
    <w:p w:rsidR="003E52FC" w:rsidRPr="00F200E8" w:rsidRDefault="003E52FC" w:rsidP="00392D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 xml:space="preserve">Za uszkodzenia wynikłe z nieodpowiedniego korzystania z Urządzenia winę   ponosi    </w:t>
      </w:r>
    </w:p>
    <w:p w:rsidR="003E52FC" w:rsidRPr="00F200E8" w:rsidRDefault="003E52FC" w:rsidP="00392D0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 xml:space="preserve">       Uczestnik, on także pokrywa wszystkie koszty związane z naprawą sprzętu.</w:t>
      </w:r>
    </w:p>
    <w:p w:rsidR="003E52FC" w:rsidRPr="00F200E8" w:rsidRDefault="003E52FC" w:rsidP="00392D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 xml:space="preserve">W przypadku zawinionego całkowitego zniszczenia lub utraty Urządzenia Uczestnik </w:t>
      </w:r>
    </w:p>
    <w:p w:rsidR="003E52FC" w:rsidRPr="00F200E8" w:rsidRDefault="003E52FC" w:rsidP="00392D0B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>zobowiązany jest do zwrotu równowartości urządzenia</w:t>
      </w:r>
      <w:r>
        <w:rPr>
          <w:rFonts w:ascii="Times New Roman" w:hAnsi="Times New Roman" w:cs="Times New Roman"/>
          <w:sz w:val="24"/>
          <w:szCs w:val="24"/>
        </w:rPr>
        <w:t xml:space="preserve"> o której mowa w § 1 ust. 2</w:t>
      </w:r>
      <w:r w:rsidRPr="00F200E8">
        <w:rPr>
          <w:rFonts w:ascii="Times New Roman" w:hAnsi="Times New Roman" w:cs="Times New Roman"/>
          <w:sz w:val="24"/>
          <w:szCs w:val="24"/>
        </w:rPr>
        <w:t>.</w:t>
      </w:r>
    </w:p>
    <w:p w:rsidR="003E52FC" w:rsidRPr="00F200E8" w:rsidRDefault="003E52FC" w:rsidP="00392D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>Uczestnik nie ponosi odpowiedzialności za użytkowany zestaw monitorujący stan</w:t>
      </w:r>
    </w:p>
    <w:p w:rsidR="003E52FC" w:rsidRPr="00F200E8" w:rsidRDefault="003E52FC" w:rsidP="00392D0B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>zdrowia w przypadku wady ukrytej sprzętu.</w:t>
      </w:r>
    </w:p>
    <w:p w:rsidR="003E52FC" w:rsidRPr="00F200E8" w:rsidRDefault="003E52FC" w:rsidP="00392D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>Uczestnik Programu przyjmuje do wiadomości, że świadczenie usług teleopiekuńczych odbywa się na terenie Gminy i Miasta Żuromin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52FC" w:rsidRPr="00F200E8" w:rsidRDefault="003E52FC" w:rsidP="00392D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52FC" w:rsidRPr="00F200E8" w:rsidRDefault="003E52FC" w:rsidP="00A8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2FC" w:rsidRPr="00F200E8" w:rsidRDefault="003E52FC" w:rsidP="00F200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0E8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3E52FC" w:rsidRPr="00F200E8" w:rsidRDefault="003E52FC" w:rsidP="00F200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>Umowa może zostać wypowiedz</w:t>
      </w:r>
      <w:r>
        <w:rPr>
          <w:rFonts w:ascii="Times New Roman" w:hAnsi="Times New Roman" w:cs="Times New Roman"/>
          <w:sz w:val="24"/>
          <w:szCs w:val="24"/>
        </w:rPr>
        <w:t>iana</w:t>
      </w:r>
      <w:r w:rsidRPr="00F20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każdą ze stron </w:t>
      </w:r>
      <w:r w:rsidRPr="00F200E8">
        <w:rPr>
          <w:rFonts w:ascii="Times New Roman" w:hAnsi="Times New Roman" w:cs="Times New Roman"/>
          <w:sz w:val="24"/>
          <w:szCs w:val="24"/>
        </w:rPr>
        <w:t>w każdym momencie z zachowaniem 7 dniowego okresu wypowiedzenia. Oświadczenie o wypowiedzeniu umowy winno być sporządzone w formie pisemnej.</w:t>
      </w:r>
    </w:p>
    <w:p w:rsidR="003E52FC" w:rsidRPr="00F200E8" w:rsidRDefault="003E52FC" w:rsidP="00F200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>Niniejsza umowa ulega rozwiązaniu z chwilą:</w:t>
      </w:r>
    </w:p>
    <w:p w:rsidR="003E52FC" w:rsidRPr="00F200E8" w:rsidRDefault="003E52FC" w:rsidP="00F200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F200E8">
        <w:rPr>
          <w:rFonts w:ascii="Times New Roman" w:hAnsi="Times New Roman" w:cs="Times New Roman"/>
          <w:sz w:val="24"/>
          <w:szCs w:val="24"/>
        </w:rPr>
        <w:t>pływu okresu jej obowiązywania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E52FC" w:rsidRPr="00F200E8" w:rsidRDefault="003E52FC" w:rsidP="00F200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200E8">
        <w:rPr>
          <w:rFonts w:ascii="Times New Roman" w:hAnsi="Times New Roman" w:cs="Times New Roman"/>
          <w:sz w:val="24"/>
          <w:szCs w:val="24"/>
        </w:rPr>
        <w:t xml:space="preserve">rzerwaniu uczestnictwa w Programie w związku ze zmianą </w:t>
      </w:r>
      <w:r>
        <w:rPr>
          <w:rFonts w:ascii="Times New Roman" w:hAnsi="Times New Roman" w:cs="Times New Roman"/>
          <w:sz w:val="24"/>
          <w:szCs w:val="24"/>
        </w:rPr>
        <w:t xml:space="preserve">miejsca </w:t>
      </w:r>
      <w:r w:rsidRPr="00F200E8">
        <w:rPr>
          <w:rFonts w:ascii="Times New Roman" w:hAnsi="Times New Roman" w:cs="Times New Roman"/>
          <w:sz w:val="24"/>
          <w:szCs w:val="24"/>
        </w:rPr>
        <w:t>zamieszkania poza Gminę i Miasto Żuromin, a także innych przyczyn wskazanych w oświadczeniu,</w:t>
      </w:r>
    </w:p>
    <w:p w:rsidR="003E52FC" w:rsidRPr="00F200E8" w:rsidRDefault="003E52FC" w:rsidP="00F200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200E8">
        <w:rPr>
          <w:rFonts w:ascii="Times New Roman" w:hAnsi="Times New Roman" w:cs="Times New Roman"/>
          <w:sz w:val="24"/>
          <w:szCs w:val="24"/>
        </w:rPr>
        <w:t>bjęci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200E8">
        <w:rPr>
          <w:rFonts w:ascii="Times New Roman" w:hAnsi="Times New Roman" w:cs="Times New Roman"/>
          <w:sz w:val="24"/>
          <w:szCs w:val="24"/>
        </w:rPr>
        <w:t xml:space="preserve"> uczestnika stałą pomocą opiekuńczo – leczniczą tj. świadczoną przez np. Dom Pomocy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200E8">
        <w:rPr>
          <w:rFonts w:ascii="Times New Roman" w:hAnsi="Times New Roman" w:cs="Times New Roman"/>
          <w:sz w:val="24"/>
          <w:szCs w:val="24"/>
        </w:rPr>
        <w:t>połecznej lub Zakład Opiekuńczo – Leczniczy,</w:t>
      </w:r>
    </w:p>
    <w:p w:rsidR="003E52FC" w:rsidRPr="00F200E8" w:rsidRDefault="003E52FC" w:rsidP="00F200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200E8">
        <w:rPr>
          <w:rFonts w:ascii="Times New Roman" w:hAnsi="Times New Roman" w:cs="Times New Roman"/>
          <w:sz w:val="24"/>
          <w:szCs w:val="24"/>
        </w:rPr>
        <w:t>gon Uczestnika,</w:t>
      </w:r>
    </w:p>
    <w:p w:rsidR="003E52FC" w:rsidRPr="00392D0B" w:rsidRDefault="003E52FC" w:rsidP="00392D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D0B">
        <w:rPr>
          <w:rFonts w:ascii="Times New Roman" w:hAnsi="Times New Roman" w:cs="Times New Roman"/>
          <w:sz w:val="24"/>
          <w:szCs w:val="24"/>
        </w:rPr>
        <w:t>Umowa może zostać rozwiązana przez Miejsko – Gminny Ośrodek Pomocy Społecznej w Żurominie w trybie natychmiastowym w przypadku naruszeni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92D0B">
        <w:rPr>
          <w:rFonts w:ascii="Times New Roman" w:hAnsi="Times New Roman" w:cs="Times New Roman"/>
          <w:sz w:val="24"/>
          <w:szCs w:val="24"/>
        </w:rPr>
        <w:t xml:space="preserve"> przez Uczestnika niniejszej Umowy i Regulaminu lub innych postanowień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92D0B">
        <w:rPr>
          <w:rFonts w:ascii="Times New Roman" w:hAnsi="Times New Roman" w:cs="Times New Roman"/>
          <w:sz w:val="24"/>
          <w:szCs w:val="24"/>
        </w:rPr>
        <w:t>ramach Programu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52FC" w:rsidRPr="00F200E8" w:rsidRDefault="003E52FC" w:rsidP="00F200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>Po zakończeniu okresu na jaki została zawarta niniejsza Umowa lub po rozwiązaniu umowy z innych przyczyn, uczestnik zobowiązany jest zwrócić Miejsko – Gminnemu 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F200E8">
        <w:rPr>
          <w:rFonts w:ascii="Times New Roman" w:hAnsi="Times New Roman" w:cs="Times New Roman"/>
          <w:sz w:val="24"/>
          <w:szCs w:val="24"/>
        </w:rPr>
        <w:t>rodkowi Pomocy Społecznej w Żurominie w orygi</w:t>
      </w:r>
      <w:r>
        <w:rPr>
          <w:rFonts w:ascii="Times New Roman" w:hAnsi="Times New Roman" w:cs="Times New Roman"/>
          <w:sz w:val="24"/>
          <w:szCs w:val="24"/>
        </w:rPr>
        <w:t>nalnym opakowaniu całego zestawu</w:t>
      </w:r>
      <w:r w:rsidRPr="00F200E8">
        <w:rPr>
          <w:rFonts w:ascii="Times New Roman" w:hAnsi="Times New Roman" w:cs="Times New Roman"/>
          <w:sz w:val="24"/>
          <w:szCs w:val="24"/>
        </w:rPr>
        <w:t xml:space="preserve"> w terminie 15 dni kalendarzowych, z zastrzeżeniem ust. 5,</w:t>
      </w:r>
    </w:p>
    <w:p w:rsidR="003E52FC" w:rsidRPr="00F200E8" w:rsidRDefault="003E52FC" w:rsidP="00F200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 xml:space="preserve">W przypadku zgonu Uczestnika lub braku możliwości osobistego zwrotu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200E8">
        <w:rPr>
          <w:rFonts w:ascii="Times New Roman" w:hAnsi="Times New Roman" w:cs="Times New Roman"/>
          <w:sz w:val="24"/>
          <w:szCs w:val="24"/>
        </w:rPr>
        <w:t>estawu przez Ucz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200E8">
        <w:rPr>
          <w:rFonts w:ascii="Times New Roman" w:hAnsi="Times New Roman" w:cs="Times New Roman"/>
          <w:sz w:val="24"/>
          <w:szCs w:val="24"/>
        </w:rPr>
        <w:t>stnika, z</w:t>
      </w:r>
      <w:r>
        <w:rPr>
          <w:rFonts w:ascii="Times New Roman" w:hAnsi="Times New Roman" w:cs="Times New Roman"/>
          <w:sz w:val="24"/>
          <w:szCs w:val="24"/>
        </w:rPr>
        <w:t xml:space="preserve">wrot urządzenia dokonuje osoba, która zobowiązała się </w:t>
      </w:r>
      <w:r>
        <w:rPr>
          <w:rFonts w:ascii="Times New Roman" w:hAnsi="Times New Roman" w:cs="Times New Roman"/>
          <w:sz w:val="24"/>
          <w:szCs w:val="24"/>
        </w:rPr>
        <w:br/>
        <w:t>w oświadczeniu stanowiącym załącznik nr 2 do niniejszej umowy.</w:t>
      </w:r>
    </w:p>
    <w:p w:rsidR="003E52FC" w:rsidRPr="00F200E8" w:rsidRDefault="003E52FC" w:rsidP="00A8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2FC" w:rsidRPr="00F200E8" w:rsidRDefault="003E52FC" w:rsidP="00A8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2FC" w:rsidRPr="00F200E8" w:rsidRDefault="003E52FC" w:rsidP="00A8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3E52FC" w:rsidRPr="00F200E8" w:rsidRDefault="003E52FC" w:rsidP="00B92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2FC" w:rsidRPr="00F200E8" w:rsidRDefault="003E52FC" w:rsidP="00013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 xml:space="preserve">1.Odpowiedzialność Miejsko-Gminnego Ośrodka Pomocy w Żurominie  z tytułu </w:t>
      </w:r>
      <w:r w:rsidRPr="00F200E8">
        <w:rPr>
          <w:rFonts w:ascii="Times New Roman" w:hAnsi="Times New Roman" w:cs="Times New Roman"/>
          <w:sz w:val="24"/>
          <w:szCs w:val="24"/>
        </w:rPr>
        <w:br/>
        <w:t xml:space="preserve">    nieprawidłowego i niezgodnego z przeznaczeniem korzystania z zestawu jest wyłączona. </w:t>
      </w:r>
    </w:p>
    <w:p w:rsidR="003E52FC" w:rsidRPr="00F200E8" w:rsidRDefault="003E52FC" w:rsidP="00013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2FC" w:rsidRPr="00F200E8" w:rsidRDefault="003E52FC" w:rsidP="00013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 xml:space="preserve">2. Miejsko-Gminny Ośrodek Pomocy w Żurominie  nie ponosi odpowiedzialności: </w:t>
      </w:r>
    </w:p>
    <w:p w:rsidR="003E52FC" w:rsidRPr="00F200E8" w:rsidRDefault="003E52FC" w:rsidP="00013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52FC" w:rsidRPr="00F200E8" w:rsidRDefault="003E52FC" w:rsidP="00013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 xml:space="preserve">    a)   za korzystanie z zestawu  w sposób niezgodny z przeznaczeniem, </w:t>
      </w:r>
    </w:p>
    <w:p w:rsidR="003E52FC" w:rsidRPr="00F200E8" w:rsidRDefault="003E52FC" w:rsidP="00013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 xml:space="preserve">    b) z tytułu uszkodzenia lub uszczerbku na zdrowiu wynikającego z nieprawidłowego </w:t>
      </w:r>
      <w:r w:rsidRPr="00F200E8">
        <w:rPr>
          <w:rFonts w:ascii="Times New Roman" w:hAnsi="Times New Roman" w:cs="Times New Roman"/>
          <w:sz w:val="24"/>
          <w:szCs w:val="24"/>
        </w:rPr>
        <w:br/>
        <w:t xml:space="preserve">          użytkowania zestawu, </w:t>
      </w:r>
    </w:p>
    <w:p w:rsidR="003E52FC" w:rsidRPr="00F200E8" w:rsidRDefault="003E52FC" w:rsidP="00013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 xml:space="preserve">    c) w przypadku odłączenia zestawu z przyczyn leżących po stronie Uczestnika </w:t>
      </w:r>
      <w:r w:rsidRPr="00F200E8">
        <w:rPr>
          <w:rFonts w:ascii="Times New Roman" w:hAnsi="Times New Roman" w:cs="Times New Roman"/>
          <w:sz w:val="24"/>
          <w:szCs w:val="24"/>
        </w:rPr>
        <w:br/>
        <w:t xml:space="preserve">         lub samodzielnego wyłączenia przez Uczestnika zestawu lub rozładowania telefonu </w:t>
      </w:r>
      <w:r w:rsidRPr="00F200E8">
        <w:rPr>
          <w:rFonts w:ascii="Times New Roman" w:hAnsi="Times New Roman" w:cs="Times New Roman"/>
          <w:sz w:val="24"/>
          <w:szCs w:val="24"/>
        </w:rPr>
        <w:br/>
        <w:t xml:space="preserve">         w czasie świadczenia usługi,</w:t>
      </w:r>
    </w:p>
    <w:p w:rsidR="003E52FC" w:rsidRPr="00F200E8" w:rsidRDefault="003E52FC" w:rsidP="00EC1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 xml:space="preserve">    d) w przypadku podania nieprawdziwych informacji dotyczących danych osobowych lub </w:t>
      </w:r>
    </w:p>
    <w:p w:rsidR="003E52FC" w:rsidRPr="00F200E8" w:rsidRDefault="003E52FC" w:rsidP="00EC1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 xml:space="preserve">        stanu zdrowia przez Uczestnika, </w:t>
      </w:r>
    </w:p>
    <w:p w:rsidR="003E52FC" w:rsidRPr="00F200E8" w:rsidRDefault="003E52FC" w:rsidP="00013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 xml:space="preserve">   e) korzystania z zestawu przez inną osobę niż Uczestnik. </w:t>
      </w:r>
    </w:p>
    <w:p w:rsidR="003E52FC" w:rsidRPr="00F200E8" w:rsidRDefault="003E52FC" w:rsidP="00013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2FC" w:rsidRPr="00F200E8" w:rsidRDefault="003E52FC" w:rsidP="00013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 xml:space="preserve">3.Miejsko-Gminny Ośrodek Pomocy w Żurominie  nie ponosi odpowiedzialności oraz </w:t>
      </w:r>
      <w:r w:rsidRPr="00F200E8">
        <w:rPr>
          <w:rFonts w:ascii="Times New Roman" w:hAnsi="Times New Roman" w:cs="Times New Roman"/>
          <w:sz w:val="24"/>
          <w:szCs w:val="24"/>
        </w:rPr>
        <w:br/>
        <w:t xml:space="preserve">    nie pokrywa kosztów nieuzasadnionego wezwania służb medycznych. </w:t>
      </w:r>
    </w:p>
    <w:p w:rsidR="003E52FC" w:rsidRPr="00F200E8" w:rsidRDefault="003E52FC" w:rsidP="000130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52FC" w:rsidRPr="00F200E8" w:rsidRDefault="003E52FC" w:rsidP="00A8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2FC" w:rsidRPr="00F200E8" w:rsidRDefault="003E52FC" w:rsidP="00A8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3E52FC" w:rsidRPr="00F200E8" w:rsidRDefault="003E52FC" w:rsidP="00A8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2FC" w:rsidRPr="00F200E8" w:rsidRDefault="003E52FC" w:rsidP="00EC1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 xml:space="preserve">1. W sprawach nieuregulowanych niniejszą umową i regulaminem  zastosowanie mają </w:t>
      </w:r>
    </w:p>
    <w:p w:rsidR="003E52FC" w:rsidRPr="00F200E8" w:rsidRDefault="003E52FC" w:rsidP="00EC1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 xml:space="preserve">      przepisy Kodeksu cywilnego.</w:t>
      </w:r>
    </w:p>
    <w:p w:rsidR="003E52FC" w:rsidRPr="00F200E8" w:rsidRDefault="003E52FC" w:rsidP="00A82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>2. Wszelkie zmiany umowy wymagają formy pisemnej pod rygorem nieważności.</w:t>
      </w:r>
    </w:p>
    <w:p w:rsidR="003E52FC" w:rsidRPr="00F200E8" w:rsidRDefault="003E52FC" w:rsidP="00A82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>3. Umowę sporządzono w dwóch jednobrzmiących egzemplarzach, po jednym dla każdej ze stron.</w:t>
      </w:r>
    </w:p>
    <w:p w:rsidR="003E52FC" w:rsidRPr="00F200E8" w:rsidRDefault="003E52FC" w:rsidP="00A82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2FC" w:rsidRPr="00F200E8" w:rsidRDefault="003E52FC" w:rsidP="00B92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2FC" w:rsidRPr="00F200E8" w:rsidRDefault="003E52FC" w:rsidP="00050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3E52FC" w:rsidRPr="00F200E8" w:rsidRDefault="003E52FC" w:rsidP="00050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3E52FC" w:rsidRDefault="003E52FC" w:rsidP="00050C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2D0B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C57D99">
        <w:rPr>
          <w:rFonts w:ascii="Times New Roman" w:hAnsi="Times New Roman" w:cs="Times New Roman"/>
          <w:sz w:val="20"/>
          <w:szCs w:val="20"/>
        </w:rPr>
        <w:t>Podpis</w:t>
      </w:r>
      <w:r>
        <w:rPr>
          <w:rFonts w:ascii="Times New Roman" w:hAnsi="Times New Roman" w:cs="Times New Roman"/>
          <w:sz w:val="20"/>
          <w:szCs w:val="20"/>
        </w:rPr>
        <w:t xml:space="preserve"> i pieczęć                                                                                                    Podpis</w:t>
      </w:r>
    </w:p>
    <w:p w:rsidR="003E52FC" w:rsidRPr="00B030EB" w:rsidRDefault="003E52FC" w:rsidP="00050C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57D99">
        <w:rPr>
          <w:rFonts w:ascii="Times New Roman" w:hAnsi="Times New Roman" w:cs="Times New Roman"/>
          <w:sz w:val="20"/>
          <w:szCs w:val="20"/>
        </w:rPr>
        <w:t xml:space="preserve"> realizatora programu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B030EB">
        <w:rPr>
          <w:rFonts w:ascii="Times New Roman" w:hAnsi="Times New Roman" w:cs="Times New Roman"/>
          <w:sz w:val="18"/>
          <w:szCs w:val="18"/>
        </w:rPr>
        <w:t>Uczestnik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B030EB">
        <w:rPr>
          <w:rFonts w:ascii="Times New Roman" w:hAnsi="Times New Roman" w:cs="Times New Roman"/>
          <w:sz w:val="18"/>
          <w:szCs w:val="18"/>
        </w:rPr>
        <w:t xml:space="preserve"> programu lub osob</w:t>
      </w:r>
      <w:r>
        <w:rPr>
          <w:rFonts w:ascii="Times New Roman" w:hAnsi="Times New Roman" w:cs="Times New Roman"/>
          <w:sz w:val="18"/>
          <w:szCs w:val="18"/>
        </w:rPr>
        <w:t>y</w:t>
      </w:r>
      <w:r w:rsidRPr="00B030EB">
        <w:rPr>
          <w:rFonts w:ascii="Times New Roman" w:hAnsi="Times New Roman" w:cs="Times New Roman"/>
          <w:sz w:val="18"/>
          <w:szCs w:val="18"/>
        </w:rPr>
        <w:t xml:space="preserve"> upoważnion</w:t>
      </w:r>
      <w:r>
        <w:rPr>
          <w:rFonts w:ascii="Times New Roman" w:hAnsi="Times New Roman" w:cs="Times New Roman"/>
          <w:sz w:val="18"/>
          <w:szCs w:val="18"/>
        </w:rPr>
        <w:t>ej</w:t>
      </w:r>
    </w:p>
    <w:p w:rsidR="003E52FC" w:rsidRPr="00F200E8" w:rsidRDefault="003E52FC" w:rsidP="00050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2FC" w:rsidRPr="00F200E8" w:rsidRDefault="003E52FC" w:rsidP="00050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2FC" w:rsidRPr="00F200E8" w:rsidRDefault="003E52FC" w:rsidP="00050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2FC" w:rsidRDefault="003E52FC" w:rsidP="00050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2FC" w:rsidRPr="00F200E8" w:rsidRDefault="003E52FC" w:rsidP="00050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2FC" w:rsidRDefault="003E52FC" w:rsidP="00A82D44">
      <w:pPr>
        <w:spacing w:after="0" w:line="240" w:lineRule="auto"/>
        <w:jc w:val="right"/>
      </w:pPr>
    </w:p>
    <w:p w:rsidR="003E52FC" w:rsidRDefault="003E52FC" w:rsidP="00A82D44">
      <w:pPr>
        <w:spacing w:after="0" w:line="240" w:lineRule="auto"/>
        <w:jc w:val="right"/>
      </w:pPr>
    </w:p>
    <w:p w:rsidR="003E52FC" w:rsidRDefault="003E52FC" w:rsidP="00A82D44">
      <w:pPr>
        <w:spacing w:after="0" w:line="240" w:lineRule="auto"/>
        <w:jc w:val="right"/>
      </w:pPr>
    </w:p>
    <w:p w:rsidR="003E52FC" w:rsidRDefault="003E52FC" w:rsidP="00A82D44">
      <w:pPr>
        <w:spacing w:after="0" w:line="240" w:lineRule="auto"/>
        <w:jc w:val="right"/>
      </w:pPr>
    </w:p>
    <w:p w:rsidR="003E52FC" w:rsidRDefault="003E52FC" w:rsidP="00A82D44">
      <w:pPr>
        <w:spacing w:after="0" w:line="240" w:lineRule="auto"/>
        <w:jc w:val="right"/>
      </w:pPr>
    </w:p>
    <w:p w:rsidR="003E52FC" w:rsidRDefault="003E52FC" w:rsidP="00A82D44">
      <w:pPr>
        <w:spacing w:after="0" w:line="240" w:lineRule="auto"/>
        <w:jc w:val="right"/>
      </w:pPr>
    </w:p>
    <w:p w:rsidR="003E52FC" w:rsidRDefault="003E52FC" w:rsidP="006749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E52FC" w:rsidRDefault="003E52FC" w:rsidP="002D73E4">
      <w:pPr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3E52FC" w:rsidRPr="00E82A6B" w:rsidRDefault="003E52FC" w:rsidP="002D73E4">
      <w:pPr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2D21BF">
        <w:rPr>
          <w:rFonts w:ascii="Times New Roman" w:hAnsi="Times New Roman" w:cs="Times New Roman"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2D21BF">
        <w:rPr>
          <w:rFonts w:ascii="Times New Roman" w:hAnsi="Times New Roman" w:cs="Times New Roman"/>
          <w:sz w:val="18"/>
          <w:szCs w:val="18"/>
        </w:rPr>
        <w:t xml:space="preserve"> do </w:t>
      </w:r>
      <w:r>
        <w:rPr>
          <w:rFonts w:ascii="Times New Roman" w:hAnsi="Times New Roman" w:cs="Times New Roman"/>
          <w:sz w:val="18"/>
          <w:szCs w:val="18"/>
        </w:rPr>
        <w:t>umowy</w:t>
      </w:r>
      <w:r w:rsidRPr="002D21BF">
        <w:rPr>
          <w:rFonts w:ascii="Times New Roman" w:hAnsi="Times New Roman" w:cs="Times New Roman"/>
          <w:sz w:val="18"/>
          <w:szCs w:val="18"/>
        </w:rPr>
        <w:t xml:space="preserve"> o świadczeni</w:t>
      </w:r>
      <w:r>
        <w:rPr>
          <w:rFonts w:ascii="Times New Roman" w:hAnsi="Times New Roman" w:cs="Times New Roman"/>
          <w:sz w:val="18"/>
          <w:szCs w:val="18"/>
        </w:rPr>
        <w:t xml:space="preserve">e  </w:t>
      </w:r>
      <w:r w:rsidRPr="002D21BF">
        <w:rPr>
          <w:rFonts w:ascii="Times New Roman" w:hAnsi="Times New Roman" w:cs="Times New Roman"/>
          <w:sz w:val="18"/>
          <w:szCs w:val="18"/>
        </w:rPr>
        <w:t>usług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2D21BF">
        <w:rPr>
          <w:rFonts w:ascii="Times New Roman" w:hAnsi="Times New Roman" w:cs="Times New Roman"/>
          <w:sz w:val="18"/>
          <w:szCs w:val="18"/>
        </w:rPr>
        <w:t xml:space="preserve"> teleopiek</w:t>
      </w:r>
      <w:r>
        <w:rPr>
          <w:rFonts w:ascii="Times New Roman" w:hAnsi="Times New Roman" w:cs="Times New Roman"/>
          <w:sz w:val="18"/>
          <w:szCs w:val="18"/>
        </w:rPr>
        <w:t>i i użyczenia urządzeń niezbędnych do realizacji usługi</w:t>
      </w:r>
    </w:p>
    <w:p w:rsidR="003E52FC" w:rsidRDefault="003E52FC" w:rsidP="002D73E4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3E52FC" w:rsidRDefault="003E52FC" w:rsidP="002D73E4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3E52FC" w:rsidRPr="002D21BF" w:rsidRDefault="003E52FC" w:rsidP="002D73E4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3E52FC" w:rsidRDefault="003E52FC" w:rsidP="002D7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2FC" w:rsidRDefault="003E52FC" w:rsidP="002D7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1BF">
        <w:rPr>
          <w:rFonts w:ascii="Times New Roman" w:hAnsi="Times New Roman" w:cs="Times New Roman"/>
          <w:b/>
          <w:bCs/>
          <w:sz w:val="24"/>
          <w:szCs w:val="24"/>
        </w:rPr>
        <w:t>PROTOKÓŁ ZDAWCZO-ODBIORCZY</w:t>
      </w:r>
    </w:p>
    <w:p w:rsidR="003E52FC" w:rsidRDefault="003E52FC" w:rsidP="002D7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2FC" w:rsidRPr="002D21BF" w:rsidRDefault="003E52FC" w:rsidP="002D7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2FC" w:rsidRPr="002D21BF" w:rsidRDefault="003E52FC" w:rsidP="002D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1BF">
        <w:rPr>
          <w:rFonts w:ascii="Times New Roman" w:hAnsi="Times New Roman" w:cs="Times New Roman"/>
          <w:sz w:val="24"/>
          <w:szCs w:val="24"/>
        </w:rPr>
        <w:t xml:space="preserve">Podpisany w dniu…………………………………….. w </w:t>
      </w:r>
      <w:r>
        <w:rPr>
          <w:rFonts w:ascii="Times New Roman" w:hAnsi="Times New Roman" w:cs="Times New Roman"/>
          <w:sz w:val="24"/>
          <w:szCs w:val="24"/>
        </w:rPr>
        <w:t>Żurominie</w:t>
      </w:r>
      <w:r w:rsidRPr="002D21BF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3E52FC" w:rsidRPr="002D21BF" w:rsidRDefault="003E52FC" w:rsidP="002D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Miejsko – Gminnym Ośrodkiem Pomocy Społecznej w Żurominie, </w:t>
      </w:r>
    </w:p>
    <w:p w:rsidR="003E52FC" w:rsidRPr="002D21BF" w:rsidRDefault="003E52FC" w:rsidP="002D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1BF">
        <w:rPr>
          <w:rFonts w:ascii="Times New Roman" w:hAnsi="Times New Roman" w:cs="Times New Roman"/>
          <w:sz w:val="24"/>
          <w:szCs w:val="24"/>
        </w:rPr>
        <w:t>a</w:t>
      </w:r>
    </w:p>
    <w:p w:rsidR="003E52FC" w:rsidRDefault="003E52FC" w:rsidP="002D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1BF">
        <w:rPr>
          <w:rFonts w:ascii="Times New Roman" w:hAnsi="Times New Roman" w:cs="Times New Roman"/>
          <w:sz w:val="24"/>
          <w:szCs w:val="24"/>
        </w:rPr>
        <w:t>Panią/Panem……………………………………………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E52FC" w:rsidRPr="002D21BF" w:rsidRDefault="003E52FC" w:rsidP="002D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2FC" w:rsidRDefault="003E52FC" w:rsidP="002D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1BF">
        <w:rPr>
          <w:rFonts w:ascii="Times New Roman" w:hAnsi="Times New Roman" w:cs="Times New Roman"/>
          <w:sz w:val="24"/>
          <w:szCs w:val="24"/>
        </w:rPr>
        <w:t>zamieszkałym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2D21BF">
        <w:rPr>
          <w:rFonts w:ascii="Times New Roman" w:hAnsi="Times New Roman" w:cs="Times New Roman"/>
          <w:sz w:val="24"/>
          <w:szCs w:val="24"/>
        </w:rPr>
        <w:t>,</w:t>
      </w:r>
    </w:p>
    <w:p w:rsidR="003E52FC" w:rsidRPr="002D21BF" w:rsidRDefault="003E52FC" w:rsidP="002D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2FC" w:rsidRDefault="003E52FC" w:rsidP="002D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1BF">
        <w:rPr>
          <w:rFonts w:ascii="Times New Roman" w:hAnsi="Times New Roman" w:cs="Times New Roman"/>
          <w:sz w:val="24"/>
          <w:szCs w:val="24"/>
        </w:rPr>
        <w:t>PESEL: ………………………………………………………………………</w:t>
      </w:r>
    </w:p>
    <w:p w:rsidR="003E52FC" w:rsidRDefault="003E52FC" w:rsidP="002D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1BF">
        <w:rPr>
          <w:rFonts w:ascii="Times New Roman" w:hAnsi="Times New Roman" w:cs="Times New Roman"/>
          <w:sz w:val="24"/>
          <w:szCs w:val="24"/>
        </w:rPr>
        <w:t>zwaną/ym dalej „Uczestnikiem”</w:t>
      </w:r>
    </w:p>
    <w:p w:rsidR="003E52FC" w:rsidRPr="002D21BF" w:rsidRDefault="003E52FC" w:rsidP="002D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2FC" w:rsidRPr="002D21BF" w:rsidRDefault="003E52FC" w:rsidP="002D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1B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Miejsko – Gminny Ośrodek Pomocy Społęcznej w Żurominie</w:t>
      </w:r>
      <w:r w:rsidRPr="002D21BF">
        <w:rPr>
          <w:rFonts w:ascii="Times New Roman" w:hAnsi="Times New Roman" w:cs="Times New Roman"/>
          <w:sz w:val="24"/>
          <w:szCs w:val="24"/>
        </w:rPr>
        <w:t xml:space="preserve"> przekazuje Uczestnikowi </w:t>
      </w:r>
      <w:r>
        <w:rPr>
          <w:rFonts w:ascii="Times New Roman" w:hAnsi="Times New Roman" w:cs="Times New Roman"/>
          <w:sz w:val="24"/>
          <w:szCs w:val="24"/>
        </w:rPr>
        <w:t>zestaw tj. telefon bez karty SIM, opaskę na nadgarstek, ładowarkę, słuchawki oraz instrukcję obsługi w oryginalnym opakowaniu.</w:t>
      </w:r>
    </w:p>
    <w:p w:rsidR="003E52FC" w:rsidRPr="002D21BF" w:rsidRDefault="003E52FC" w:rsidP="002D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1BF">
        <w:rPr>
          <w:rFonts w:ascii="Times New Roman" w:hAnsi="Times New Roman" w:cs="Times New Roman"/>
          <w:sz w:val="24"/>
          <w:szCs w:val="24"/>
        </w:rPr>
        <w:t xml:space="preserve">2. Uczestnik otrzymuje </w:t>
      </w:r>
      <w:r>
        <w:rPr>
          <w:rFonts w:ascii="Times New Roman" w:hAnsi="Times New Roman" w:cs="Times New Roman"/>
          <w:sz w:val="24"/>
          <w:szCs w:val="24"/>
        </w:rPr>
        <w:t>zestaw</w:t>
      </w:r>
      <w:r w:rsidRPr="002D21BF">
        <w:rPr>
          <w:rFonts w:ascii="Times New Roman" w:hAnsi="Times New Roman" w:cs="Times New Roman"/>
          <w:sz w:val="24"/>
          <w:szCs w:val="24"/>
        </w:rPr>
        <w:t xml:space="preserve"> sprawn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D21BF">
        <w:rPr>
          <w:rFonts w:ascii="Times New Roman" w:hAnsi="Times New Roman" w:cs="Times New Roman"/>
          <w:sz w:val="24"/>
          <w:szCs w:val="24"/>
        </w:rPr>
        <w:t xml:space="preserve"> technicznie oraz zgodn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2D21BF">
        <w:rPr>
          <w:rFonts w:ascii="Times New Roman" w:hAnsi="Times New Roman" w:cs="Times New Roman"/>
          <w:sz w:val="24"/>
          <w:szCs w:val="24"/>
        </w:rPr>
        <w:t>z obowiązującymi przepisami bezpieczeństwa, co Uczestnik niniejszym potwierdza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1BF">
        <w:rPr>
          <w:rFonts w:ascii="Times New Roman" w:hAnsi="Times New Roman" w:cs="Times New Roman"/>
          <w:sz w:val="24"/>
          <w:szCs w:val="24"/>
        </w:rPr>
        <w:t>własnym podpisem.</w:t>
      </w:r>
    </w:p>
    <w:p w:rsidR="003E52FC" w:rsidRPr="002D21BF" w:rsidRDefault="003E52FC" w:rsidP="002D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1BF">
        <w:rPr>
          <w:rFonts w:ascii="Times New Roman" w:hAnsi="Times New Roman" w:cs="Times New Roman"/>
          <w:sz w:val="24"/>
          <w:szCs w:val="24"/>
        </w:rPr>
        <w:t>3. Uczestnik potwierdza niniejszym otrzymanie:</w:t>
      </w:r>
    </w:p>
    <w:p w:rsidR="003E52FC" w:rsidRPr="002D21BF" w:rsidRDefault="003E52FC" w:rsidP="002D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1BF">
        <w:rPr>
          <w:rFonts w:ascii="Times New Roman" w:hAnsi="Times New Roman" w:cs="Times New Roman"/>
          <w:sz w:val="24"/>
          <w:szCs w:val="24"/>
        </w:rPr>
        <w:t>1) opask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D2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telefon bez </w:t>
      </w:r>
      <w:r w:rsidRPr="002D21BF">
        <w:rPr>
          <w:rFonts w:ascii="Times New Roman" w:hAnsi="Times New Roman" w:cs="Times New Roman"/>
          <w:sz w:val="24"/>
          <w:szCs w:val="24"/>
        </w:rPr>
        <w:t>kart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D21BF">
        <w:rPr>
          <w:rFonts w:ascii="Times New Roman" w:hAnsi="Times New Roman" w:cs="Times New Roman"/>
          <w:sz w:val="24"/>
          <w:szCs w:val="24"/>
        </w:rPr>
        <w:t xml:space="preserve"> SIM</w:t>
      </w:r>
    </w:p>
    <w:p w:rsidR="003E52FC" w:rsidRPr="002D21BF" w:rsidRDefault="003E52FC" w:rsidP="002D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1BF">
        <w:rPr>
          <w:rFonts w:ascii="Times New Roman" w:hAnsi="Times New Roman" w:cs="Times New Roman"/>
          <w:sz w:val="24"/>
          <w:szCs w:val="24"/>
        </w:rPr>
        <w:t xml:space="preserve">- o numerze </w:t>
      </w:r>
      <w:r>
        <w:rPr>
          <w:rFonts w:ascii="Times New Roman" w:hAnsi="Times New Roman" w:cs="Times New Roman"/>
          <w:sz w:val="24"/>
          <w:szCs w:val="24"/>
        </w:rPr>
        <w:t>seryjnym</w:t>
      </w:r>
      <w:r w:rsidRPr="002D21BF">
        <w:rPr>
          <w:rFonts w:ascii="Times New Roman" w:hAnsi="Times New Roman" w:cs="Times New Roman"/>
          <w:sz w:val="24"/>
          <w:szCs w:val="24"/>
        </w:rPr>
        <w:t>……………………………………………..,</w:t>
      </w:r>
    </w:p>
    <w:p w:rsidR="003E52FC" w:rsidRDefault="003E52FC" w:rsidP="002D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1BF">
        <w:rPr>
          <w:rFonts w:ascii="Times New Roman" w:hAnsi="Times New Roman" w:cs="Times New Roman"/>
          <w:sz w:val="24"/>
          <w:szCs w:val="24"/>
        </w:rPr>
        <w:t>2) ładowark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D21BF">
        <w:rPr>
          <w:rFonts w:ascii="Times New Roman" w:hAnsi="Times New Roman" w:cs="Times New Roman"/>
          <w:sz w:val="24"/>
          <w:szCs w:val="24"/>
        </w:rPr>
        <w:t>,</w:t>
      </w:r>
    </w:p>
    <w:p w:rsidR="003E52FC" w:rsidRPr="002D21BF" w:rsidRDefault="003E52FC" w:rsidP="002D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słuchawki,</w:t>
      </w:r>
    </w:p>
    <w:p w:rsidR="003E52FC" w:rsidRPr="002D21BF" w:rsidRDefault="003E52FC" w:rsidP="002D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D21BF">
        <w:rPr>
          <w:rFonts w:ascii="Times New Roman" w:hAnsi="Times New Roman" w:cs="Times New Roman"/>
          <w:sz w:val="24"/>
          <w:szCs w:val="24"/>
        </w:rPr>
        <w:t>) instrukcj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Pr="002D21BF">
        <w:rPr>
          <w:rFonts w:ascii="Times New Roman" w:hAnsi="Times New Roman" w:cs="Times New Roman"/>
          <w:sz w:val="24"/>
          <w:szCs w:val="24"/>
        </w:rPr>
        <w:t>obsługi,</w:t>
      </w:r>
    </w:p>
    <w:p w:rsidR="003E52FC" w:rsidRPr="002D21BF" w:rsidRDefault="003E52FC" w:rsidP="002D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D21BF">
        <w:rPr>
          <w:rFonts w:ascii="Times New Roman" w:hAnsi="Times New Roman" w:cs="Times New Roman"/>
          <w:sz w:val="24"/>
          <w:szCs w:val="24"/>
        </w:rPr>
        <w:t>) opakowani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D21BF">
        <w:rPr>
          <w:rFonts w:ascii="Times New Roman" w:hAnsi="Times New Roman" w:cs="Times New Roman"/>
          <w:sz w:val="24"/>
          <w:szCs w:val="24"/>
        </w:rPr>
        <w:t>.</w:t>
      </w:r>
    </w:p>
    <w:p w:rsidR="003E52FC" w:rsidRDefault="003E52FC" w:rsidP="002D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1BF">
        <w:rPr>
          <w:rFonts w:ascii="Times New Roman" w:hAnsi="Times New Roman" w:cs="Times New Roman"/>
          <w:sz w:val="24"/>
          <w:szCs w:val="24"/>
        </w:rPr>
        <w:t xml:space="preserve">4. Uczestnik potwierdza, że został przeszkolony z korzystania z </w:t>
      </w:r>
      <w:r>
        <w:rPr>
          <w:rFonts w:ascii="Times New Roman" w:hAnsi="Times New Roman" w:cs="Times New Roman"/>
          <w:sz w:val="24"/>
          <w:szCs w:val="24"/>
        </w:rPr>
        <w:t>zestawu</w:t>
      </w:r>
      <w:r w:rsidRPr="002D21BF">
        <w:rPr>
          <w:rFonts w:ascii="Times New Roman" w:hAnsi="Times New Roman" w:cs="Times New Roman"/>
          <w:sz w:val="24"/>
          <w:szCs w:val="24"/>
        </w:rPr>
        <w:t>, w tym do korzystania z dodatkowego osprzętu i rozumie zasady 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1BF">
        <w:rPr>
          <w:rFonts w:ascii="Times New Roman" w:hAnsi="Times New Roman" w:cs="Times New Roman"/>
          <w:sz w:val="24"/>
          <w:szCs w:val="24"/>
        </w:rPr>
        <w:t>działania.</w:t>
      </w:r>
    </w:p>
    <w:p w:rsidR="003E52FC" w:rsidRPr="002D21BF" w:rsidRDefault="003E52FC" w:rsidP="002D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D21BF">
        <w:rPr>
          <w:rFonts w:ascii="Times New Roman" w:hAnsi="Times New Roman" w:cs="Times New Roman"/>
          <w:sz w:val="24"/>
          <w:szCs w:val="24"/>
        </w:rPr>
        <w:t>. Protokół sporządzono w dwóch jednobrzmiących egzemplarzach, po jednym dla</w:t>
      </w:r>
    </w:p>
    <w:p w:rsidR="003E52FC" w:rsidRDefault="003E52FC" w:rsidP="002D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1BF">
        <w:rPr>
          <w:rFonts w:ascii="Times New Roman" w:hAnsi="Times New Roman" w:cs="Times New Roman"/>
          <w:sz w:val="24"/>
          <w:szCs w:val="24"/>
        </w:rPr>
        <w:t>każdej ze stron.</w:t>
      </w:r>
    </w:p>
    <w:p w:rsidR="003E52FC" w:rsidRDefault="003E52FC" w:rsidP="002D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2FC" w:rsidRPr="002D21BF" w:rsidRDefault="003E52FC" w:rsidP="002D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2FC" w:rsidRPr="002D21BF" w:rsidRDefault="003E52FC" w:rsidP="002D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Pr="002D21B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</w:t>
      </w:r>
    </w:p>
    <w:p w:rsidR="003E52FC" w:rsidRPr="00392D0B" w:rsidRDefault="003E52FC" w:rsidP="00392D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Pr="00392D0B">
        <w:rPr>
          <w:rFonts w:ascii="Times New Roman" w:hAnsi="Times New Roman" w:cs="Times New Roman"/>
          <w:b/>
          <w:bCs/>
          <w:sz w:val="16"/>
          <w:szCs w:val="16"/>
        </w:rPr>
        <w:t>Po</w:t>
      </w:r>
      <w:r>
        <w:rPr>
          <w:rFonts w:ascii="Times New Roman" w:hAnsi="Times New Roman" w:cs="Times New Roman"/>
          <w:b/>
          <w:bCs/>
          <w:sz w:val="16"/>
          <w:szCs w:val="16"/>
        </w:rPr>
        <w:t>dp</w:t>
      </w:r>
      <w:r w:rsidRPr="00392D0B">
        <w:rPr>
          <w:rFonts w:ascii="Times New Roman" w:hAnsi="Times New Roman" w:cs="Times New Roman"/>
          <w:b/>
          <w:bCs/>
          <w:sz w:val="16"/>
          <w:szCs w:val="16"/>
        </w:rPr>
        <w:t xml:space="preserve">is osoby przekazującej zestaw </w:t>
      </w:r>
      <w:r w:rsidRPr="00392D0B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392D0B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392D0B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392D0B"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Podpis osoby odbierającej zestaw</w:t>
      </w:r>
    </w:p>
    <w:p w:rsidR="003E52FC" w:rsidRDefault="003E52FC" w:rsidP="002D73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1B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E52FC" w:rsidRDefault="003E52FC" w:rsidP="002D73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2FC" w:rsidRDefault="003E52FC" w:rsidP="002D73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2FC" w:rsidRDefault="003E52FC" w:rsidP="002D73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2FC" w:rsidRDefault="003E52FC" w:rsidP="002D73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2FC" w:rsidRDefault="003E52FC" w:rsidP="002D73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2FC" w:rsidRDefault="003E52FC" w:rsidP="002D73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2FC" w:rsidRDefault="003E52FC" w:rsidP="002D73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2FC" w:rsidRDefault="003E52FC" w:rsidP="002D73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2FC" w:rsidRDefault="003E52FC" w:rsidP="002D73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2FC" w:rsidRDefault="003E52FC" w:rsidP="00947077">
      <w:pPr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3E52FC" w:rsidRDefault="003E52FC" w:rsidP="00947077">
      <w:pPr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3E52FC" w:rsidRPr="00E82A6B" w:rsidRDefault="003E52FC" w:rsidP="00274A5F">
      <w:pPr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2D21BF">
        <w:rPr>
          <w:rFonts w:ascii="Times New Roman" w:hAnsi="Times New Roman" w:cs="Times New Roman"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2D21BF">
        <w:rPr>
          <w:rFonts w:ascii="Times New Roman" w:hAnsi="Times New Roman" w:cs="Times New Roman"/>
          <w:sz w:val="18"/>
          <w:szCs w:val="18"/>
        </w:rPr>
        <w:t xml:space="preserve"> do </w:t>
      </w:r>
      <w:r>
        <w:rPr>
          <w:rFonts w:ascii="Times New Roman" w:hAnsi="Times New Roman" w:cs="Times New Roman"/>
          <w:sz w:val="18"/>
          <w:szCs w:val="18"/>
        </w:rPr>
        <w:t>umowy</w:t>
      </w:r>
      <w:r w:rsidRPr="002D21BF">
        <w:rPr>
          <w:rFonts w:ascii="Times New Roman" w:hAnsi="Times New Roman" w:cs="Times New Roman"/>
          <w:sz w:val="18"/>
          <w:szCs w:val="18"/>
        </w:rPr>
        <w:t xml:space="preserve"> o świadczeni</w:t>
      </w:r>
      <w:r>
        <w:rPr>
          <w:rFonts w:ascii="Times New Roman" w:hAnsi="Times New Roman" w:cs="Times New Roman"/>
          <w:sz w:val="18"/>
          <w:szCs w:val="18"/>
        </w:rPr>
        <w:t xml:space="preserve">e  </w:t>
      </w:r>
      <w:r w:rsidRPr="002D21BF">
        <w:rPr>
          <w:rFonts w:ascii="Times New Roman" w:hAnsi="Times New Roman" w:cs="Times New Roman"/>
          <w:sz w:val="18"/>
          <w:szCs w:val="18"/>
        </w:rPr>
        <w:t>usług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2D21BF">
        <w:rPr>
          <w:rFonts w:ascii="Times New Roman" w:hAnsi="Times New Roman" w:cs="Times New Roman"/>
          <w:sz w:val="18"/>
          <w:szCs w:val="18"/>
        </w:rPr>
        <w:t xml:space="preserve"> teleopiek</w:t>
      </w:r>
      <w:r>
        <w:rPr>
          <w:rFonts w:ascii="Times New Roman" w:hAnsi="Times New Roman" w:cs="Times New Roman"/>
          <w:sz w:val="18"/>
          <w:szCs w:val="18"/>
        </w:rPr>
        <w:t>i i użyczenia urządzeń niezbędnych do realizacji usługi</w:t>
      </w:r>
    </w:p>
    <w:p w:rsidR="003E52FC" w:rsidRPr="00E82A6B" w:rsidRDefault="003E52FC" w:rsidP="00947077">
      <w:pPr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3E52FC" w:rsidRDefault="003E52FC" w:rsidP="00947077">
      <w:pPr>
        <w:ind w:left="566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E52FC" w:rsidRPr="00A62543" w:rsidRDefault="003E52FC" w:rsidP="00947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A62543">
        <w:rPr>
          <w:rFonts w:ascii="Times New Roman" w:hAnsi="Times New Roman" w:cs="Times New Roman"/>
          <w:color w:val="000000"/>
        </w:rPr>
        <w:t xml:space="preserve">Żuromin, dnia. </w:t>
      </w:r>
      <w:r>
        <w:rPr>
          <w:rFonts w:ascii="Times New Roman" w:hAnsi="Times New Roman" w:cs="Times New Roman"/>
          <w:color w:val="000000"/>
        </w:rPr>
        <w:t>……………………….</w:t>
      </w:r>
    </w:p>
    <w:p w:rsidR="003E52FC" w:rsidRDefault="003E52FC" w:rsidP="00947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3E52FC" w:rsidRDefault="003E52FC" w:rsidP="00947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3E52FC" w:rsidRDefault="003E52FC" w:rsidP="00947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52FC" w:rsidRDefault="003E52FC" w:rsidP="00947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3E52FC" w:rsidRDefault="003E52FC" w:rsidP="00947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2FC" w:rsidRDefault="003E52FC" w:rsidP="00947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52FC" w:rsidRDefault="003E52FC" w:rsidP="009470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podpisana/y  ……………………………………………………………………………</w:t>
      </w:r>
    </w:p>
    <w:p w:rsidR="003E52FC" w:rsidRDefault="003E52FC" w:rsidP="009470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przypadku  braku możliwości osobistego zwrotu zestawu, tj. opaski, telefonu komórkowego bez karty SIM o numerze seryjnym …………………………….., ładowarki, słuchawek, instrukcji obsługi wraz z opakowaniem upoważniam </w:t>
      </w:r>
    </w:p>
    <w:p w:rsidR="003E52FC" w:rsidRDefault="003E52FC" w:rsidP="009470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Panią/Pana ………………………………………………………………………………………</w:t>
      </w:r>
    </w:p>
    <w:p w:rsidR="003E52FC" w:rsidRPr="00A62543" w:rsidRDefault="003E52FC" w:rsidP="009470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2543">
        <w:rPr>
          <w:rFonts w:ascii="Times New Roman" w:hAnsi="Times New Roman" w:cs="Times New Roman"/>
          <w:sz w:val="18"/>
          <w:szCs w:val="18"/>
        </w:rPr>
        <w:t>Imię i nazwisko osoby wskazanej</w:t>
      </w:r>
    </w:p>
    <w:p w:rsidR="003E52FC" w:rsidRPr="00A62543" w:rsidRDefault="003E52FC" w:rsidP="009470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52FC" w:rsidRDefault="003E52FC" w:rsidP="009470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zamieszkała/y…………………………………………………………………………………..  </w:t>
      </w:r>
    </w:p>
    <w:p w:rsidR="003E52FC" w:rsidRDefault="003E52FC" w:rsidP="009470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2FC" w:rsidRDefault="003E52FC" w:rsidP="009470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zwrotu w/w zestawu do Miejsko – Gminnego Ośrodka Pomocy Społecznej w Żurominie, ul. Olszewska 9/11, w terminie kolejnych 15 dni kalendarzowych od daty zaistnienia przesłanek zwrotu urządzenia.</w:t>
      </w:r>
    </w:p>
    <w:p w:rsidR="003E52FC" w:rsidRDefault="003E52FC" w:rsidP="00947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52FC" w:rsidRDefault="003E52FC" w:rsidP="00947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52FC" w:rsidRDefault="003E52FC" w:rsidP="009470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E52FC" w:rsidRDefault="003E52FC" w:rsidP="009470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3E52FC" w:rsidRPr="009F013E" w:rsidRDefault="003E52FC" w:rsidP="00947077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</w:t>
      </w:r>
      <w:r w:rsidRPr="009F013E">
        <w:rPr>
          <w:rFonts w:ascii="Times New Roman" w:hAnsi="Times New Roman" w:cs="Times New Roman"/>
          <w:color w:val="000000"/>
          <w:sz w:val="18"/>
          <w:szCs w:val="18"/>
        </w:rPr>
        <w:t>odpis osoby wskazanej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      Podpis osoby składającej oświadczenie</w:t>
      </w:r>
    </w:p>
    <w:p w:rsidR="003E52FC" w:rsidRDefault="003E52FC" w:rsidP="00947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3E52FC" w:rsidRDefault="003E52FC" w:rsidP="00947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3E52FC" w:rsidRDefault="003E52FC" w:rsidP="00947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3E52FC" w:rsidRDefault="003E52FC" w:rsidP="00947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3E52FC" w:rsidRDefault="003E52FC" w:rsidP="00947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3E52FC" w:rsidRDefault="003E52FC" w:rsidP="00947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3E52FC" w:rsidRDefault="003E52FC" w:rsidP="00947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3E52FC" w:rsidRDefault="003E52FC" w:rsidP="00947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3E52FC" w:rsidRDefault="003E52FC" w:rsidP="002D73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2FC" w:rsidRPr="002D21BF" w:rsidRDefault="003E52FC" w:rsidP="002D73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E52FC" w:rsidRPr="002D21BF" w:rsidSect="00EC1644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00A5"/>
    <w:multiLevelType w:val="hybridMultilevel"/>
    <w:tmpl w:val="CB1A2C06"/>
    <w:lvl w:ilvl="0" w:tplc="1ECE1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92F4F"/>
    <w:multiLevelType w:val="hybridMultilevel"/>
    <w:tmpl w:val="B4C6C892"/>
    <w:lvl w:ilvl="0" w:tplc="0B08A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CD158D"/>
    <w:multiLevelType w:val="hybridMultilevel"/>
    <w:tmpl w:val="1734701A"/>
    <w:lvl w:ilvl="0" w:tplc="2CA8795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B564EEC"/>
    <w:multiLevelType w:val="hybridMultilevel"/>
    <w:tmpl w:val="67A49A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50770"/>
    <w:multiLevelType w:val="hybridMultilevel"/>
    <w:tmpl w:val="FDA40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46C65"/>
    <w:multiLevelType w:val="hybridMultilevel"/>
    <w:tmpl w:val="C502689A"/>
    <w:lvl w:ilvl="0" w:tplc="2B50E45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0AE37CF"/>
    <w:multiLevelType w:val="hybridMultilevel"/>
    <w:tmpl w:val="E188AA60"/>
    <w:lvl w:ilvl="0" w:tplc="BA70F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4F28ED"/>
    <w:multiLevelType w:val="hybridMultilevel"/>
    <w:tmpl w:val="1BB2FBBE"/>
    <w:lvl w:ilvl="0" w:tplc="53127204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D305D9"/>
    <w:multiLevelType w:val="hybridMultilevel"/>
    <w:tmpl w:val="314A4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5B2"/>
    <w:rsid w:val="00004C78"/>
    <w:rsid w:val="00013000"/>
    <w:rsid w:val="00050C5C"/>
    <w:rsid w:val="000D6757"/>
    <w:rsid w:val="00121957"/>
    <w:rsid w:val="001371B2"/>
    <w:rsid w:val="00172F49"/>
    <w:rsid w:val="0018556D"/>
    <w:rsid w:val="001E14CA"/>
    <w:rsid w:val="001E1722"/>
    <w:rsid w:val="0021581E"/>
    <w:rsid w:val="00274A5F"/>
    <w:rsid w:val="00276EFD"/>
    <w:rsid w:val="00290225"/>
    <w:rsid w:val="002B6290"/>
    <w:rsid w:val="002D21BF"/>
    <w:rsid w:val="002D3B0B"/>
    <w:rsid w:val="002D73E4"/>
    <w:rsid w:val="00324A74"/>
    <w:rsid w:val="003415A1"/>
    <w:rsid w:val="00392D0B"/>
    <w:rsid w:val="003A2A44"/>
    <w:rsid w:val="003B288B"/>
    <w:rsid w:val="003E4646"/>
    <w:rsid w:val="003E52FC"/>
    <w:rsid w:val="0043029E"/>
    <w:rsid w:val="00456C71"/>
    <w:rsid w:val="00491C7A"/>
    <w:rsid w:val="004A7E20"/>
    <w:rsid w:val="00510EB6"/>
    <w:rsid w:val="0053656C"/>
    <w:rsid w:val="00537C8A"/>
    <w:rsid w:val="005404DC"/>
    <w:rsid w:val="005824BB"/>
    <w:rsid w:val="0061749E"/>
    <w:rsid w:val="006449F3"/>
    <w:rsid w:val="0067498C"/>
    <w:rsid w:val="00697C6F"/>
    <w:rsid w:val="006A28EC"/>
    <w:rsid w:val="006D02E0"/>
    <w:rsid w:val="006D0423"/>
    <w:rsid w:val="006E2399"/>
    <w:rsid w:val="00706254"/>
    <w:rsid w:val="00720339"/>
    <w:rsid w:val="0072335F"/>
    <w:rsid w:val="00731DB0"/>
    <w:rsid w:val="00746931"/>
    <w:rsid w:val="00775D06"/>
    <w:rsid w:val="00784CF5"/>
    <w:rsid w:val="00792DCD"/>
    <w:rsid w:val="007E255F"/>
    <w:rsid w:val="00861028"/>
    <w:rsid w:val="00866336"/>
    <w:rsid w:val="009306CB"/>
    <w:rsid w:val="009465C2"/>
    <w:rsid w:val="00947077"/>
    <w:rsid w:val="00971BAD"/>
    <w:rsid w:val="00981A7D"/>
    <w:rsid w:val="009B534A"/>
    <w:rsid w:val="009F013E"/>
    <w:rsid w:val="00A02F26"/>
    <w:rsid w:val="00A139C7"/>
    <w:rsid w:val="00A62543"/>
    <w:rsid w:val="00A82D44"/>
    <w:rsid w:val="00AC262F"/>
    <w:rsid w:val="00B030EB"/>
    <w:rsid w:val="00B70154"/>
    <w:rsid w:val="00B75C9E"/>
    <w:rsid w:val="00B925F4"/>
    <w:rsid w:val="00B961C3"/>
    <w:rsid w:val="00BC5338"/>
    <w:rsid w:val="00BD6597"/>
    <w:rsid w:val="00C0617B"/>
    <w:rsid w:val="00C474F7"/>
    <w:rsid w:val="00C57D99"/>
    <w:rsid w:val="00C61F32"/>
    <w:rsid w:val="00CC6A62"/>
    <w:rsid w:val="00CF5D7C"/>
    <w:rsid w:val="00D041ED"/>
    <w:rsid w:val="00D21C02"/>
    <w:rsid w:val="00D73F3D"/>
    <w:rsid w:val="00D756C1"/>
    <w:rsid w:val="00D757E7"/>
    <w:rsid w:val="00D961D2"/>
    <w:rsid w:val="00E14258"/>
    <w:rsid w:val="00E51D11"/>
    <w:rsid w:val="00E5686B"/>
    <w:rsid w:val="00E82A6B"/>
    <w:rsid w:val="00EB271C"/>
    <w:rsid w:val="00EC1644"/>
    <w:rsid w:val="00ED3EA5"/>
    <w:rsid w:val="00EE7001"/>
    <w:rsid w:val="00EF2A65"/>
    <w:rsid w:val="00F200E8"/>
    <w:rsid w:val="00F715B2"/>
    <w:rsid w:val="00F769DC"/>
    <w:rsid w:val="00F8118B"/>
    <w:rsid w:val="00F82016"/>
    <w:rsid w:val="00FA12CD"/>
    <w:rsid w:val="00FB25DA"/>
    <w:rsid w:val="00FD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B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1DB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392</TotalTime>
  <Pages>6</Pages>
  <Words>1520</Words>
  <Characters>9120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55</cp:revision>
  <cp:lastPrinted>2020-01-10T11:45:00Z</cp:lastPrinted>
  <dcterms:created xsi:type="dcterms:W3CDTF">2020-01-06T16:23:00Z</dcterms:created>
  <dcterms:modified xsi:type="dcterms:W3CDTF">2020-01-10T12:29:00Z</dcterms:modified>
</cp:coreProperties>
</file>