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C0" w:rsidRDefault="004262C0" w:rsidP="00F65341">
      <w:pPr>
        <w:spacing w:after="0" w:line="240" w:lineRule="auto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6 </w:t>
      </w:r>
    </w:p>
    <w:p w:rsidR="004262C0" w:rsidRDefault="004262C0" w:rsidP="00F6534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do Regulaminu rekrutacji I uczestnictwa  </w:t>
      </w:r>
    </w:p>
    <w:p w:rsidR="004262C0" w:rsidRDefault="004262C0" w:rsidP="00F6534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w  Programie Osłonowym   „Teleopieka    </w:t>
      </w:r>
    </w:p>
    <w:p w:rsidR="004262C0" w:rsidRDefault="004262C0" w:rsidP="00F6534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dla potrzebujących  mieszkańców Gminy </w:t>
      </w:r>
    </w:p>
    <w:p w:rsidR="004262C0" w:rsidRDefault="004262C0" w:rsidP="00F65341">
      <w:pPr>
        <w:spacing w:after="0"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i Miasta Żuromin na lata 2020 – 2021”</w:t>
      </w:r>
    </w:p>
    <w:p w:rsidR="004262C0" w:rsidRDefault="004262C0" w:rsidP="00F84698">
      <w:pPr>
        <w:spacing w:after="0" w:line="240" w:lineRule="auto"/>
        <w:jc w:val="right"/>
        <w:rPr>
          <w:sz w:val="18"/>
          <w:szCs w:val="18"/>
        </w:rPr>
      </w:pPr>
    </w:p>
    <w:p w:rsidR="004262C0" w:rsidRDefault="004262C0" w:rsidP="00F84698">
      <w:pPr>
        <w:spacing w:after="0" w:line="240" w:lineRule="auto"/>
        <w:jc w:val="right"/>
        <w:rPr>
          <w:sz w:val="18"/>
          <w:szCs w:val="18"/>
        </w:rPr>
      </w:pPr>
    </w:p>
    <w:p w:rsidR="004262C0" w:rsidRDefault="004262C0" w:rsidP="00F84698">
      <w:pPr>
        <w:spacing w:after="0" w:line="240" w:lineRule="auto"/>
        <w:jc w:val="right"/>
        <w:rPr>
          <w:sz w:val="18"/>
          <w:szCs w:val="18"/>
        </w:rPr>
      </w:pPr>
    </w:p>
    <w:p w:rsidR="004262C0" w:rsidRDefault="004262C0" w:rsidP="00FB25D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70544">
        <w:rPr>
          <w:b/>
          <w:bCs/>
          <w:sz w:val="24"/>
          <w:szCs w:val="24"/>
        </w:rPr>
        <w:t xml:space="preserve">Protokół zdawczo-odbiorczy </w:t>
      </w:r>
    </w:p>
    <w:p w:rsidR="004262C0" w:rsidRDefault="004262C0" w:rsidP="00FB25D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262C0" w:rsidRPr="00870544" w:rsidRDefault="004262C0" w:rsidP="008D571D">
      <w:pPr>
        <w:spacing w:after="0" w:line="240" w:lineRule="auto"/>
        <w:jc w:val="both"/>
        <w:rPr>
          <w:b/>
          <w:bCs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Podpisany w dniu…………………………………….. w </w:t>
      </w:r>
      <w:r>
        <w:rPr>
          <w:rFonts w:ascii="Times New Roman" w:hAnsi="Times New Roman" w:cs="Times New Roman"/>
          <w:sz w:val="24"/>
          <w:szCs w:val="24"/>
        </w:rPr>
        <w:t>Żurominie</w:t>
      </w:r>
    </w:p>
    <w:p w:rsidR="004262C0" w:rsidRDefault="004262C0" w:rsidP="00FB25DA">
      <w:pPr>
        <w:spacing w:after="0" w:line="240" w:lineRule="auto"/>
        <w:jc w:val="center"/>
        <w:rPr>
          <w:sz w:val="24"/>
          <w:szCs w:val="24"/>
        </w:rPr>
      </w:pPr>
    </w:p>
    <w:p w:rsidR="004262C0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Pan/i …….</w:t>
      </w:r>
      <w:r w:rsidRPr="00F200E8">
        <w:rPr>
          <w:rFonts w:ascii="Times New Roman" w:hAnsi="Times New Roman" w:cs="Times New Roman"/>
          <w:sz w:val="24"/>
          <w:szCs w:val="24"/>
        </w:rPr>
        <w:t>……..……………………………………………………………………………</w:t>
      </w:r>
    </w:p>
    <w:p w:rsidR="004262C0" w:rsidRPr="00F200E8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C0" w:rsidRPr="00F200E8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zamieszkały/a  </w:t>
      </w:r>
      <w:r w:rsidRPr="00F20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262C0" w:rsidRPr="00F200E8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2C0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20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C0" w:rsidRPr="00F200E8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2C0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0E8">
        <w:rPr>
          <w:rFonts w:ascii="Times New Roman" w:hAnsi="Times New Roman" w:cs="Times New Roman"/>
          <w:sz w:val="24"/>
          <w:szCs w:val="24"/>
        </w:rPr>
        <w:t>legitymując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200E8">
        <w:rPr>
          <w:rFonts w:ascii="Times New Roman" w:hAnsi="Times New Roman" w:cs="Times New Roman"/>
          <w:sz w:val="24"/>
          <w:szCs w:val="24"/>
        </w:rPr>
        <w:t xml:space="preserve"> się dowodem osobistym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00E8">
        <w:rPr>
          <w:rFonts w:ascii="Times New Roman" w:hAnsi="Times New Roman" w:cs="Times New Roman"/>
          <w:sz w:val="24"/>
          <w:szCs w:val="24"/>
        </w:rPr>
        <w:t>eria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F200E8">
        <w:rPr>
          <w:rFonts w:ascii="Times New Roman" w:hAnsi="Times New Roman" w:cs="Times New Roman"/>
          <w:sz w:val="24"/>
          <w:szCs w:val="24"/>
        </w:rPr>
        <w:t>nr……………………………………………</w:t>
      </w:r>
    </w:p>
    <w:p w:rsidR="004262C0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2C0" w:rsidRPr="00F200E8" w:rsidRDefault="004262C0" w:rsidP="00132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 przez</w:t>
      </w:r>
      <w:r w:rsidRPr="00F200E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 </w:t>
      </w:r>
    </w:p>
    <w:p w:rsidR="004262C0" w:rsidRDefault="004262C0" w:rsidP="00E14258">
      <w:pPr>
        <w:spacing w:after="0" w:line="240" w:lineRule="auto"/>
        <w:jc w:val="both"/>
        <w:rPr>
          <w:sz w:val="24"/>
          <w:szCs w:val="24"/>
        </w:rPr>
      </w:pPr>
    </w:p>
    <w:p w:rsidR="004262C0" w:rsidRDefault="004262C0" w:rsidP="00E14258">
      <w:pPr>
        <w:spacing w:after="0" w:line="240" w:lineRule="auto"/>
        <w:jc w:val="both"/>
      </w:pPr>
      <w:r>
        <w:rPr>
          <w:sz w:val="24"/>
          <w:szCs w:val="24"/>
        </w:rPr>
        <w:t xml:space="preserve">zwracam zestaw służący do realizacji usługi teleopieki </w:t>
      </w:r>
      <w:r>
        <w:rPr>
          <w:sz w:val="24"/>
          <w:szCs w:val="24"/>
        </w:rPr>
        <w:br/>
        <w:t xml:space="preserve">w  </w:t>
      </w:r>
      <w:r w:rsidRPr="00FB25DA">
        <w:t>Programie Osłonowym</w:t>
      </w:r>
      <w:r>
        <w:t xml:space="preserve"> </w:t>
      </w:r>
      <w:r w:rsidRPr="00FB25DA">
        <w:t xml:space="preserve"> „Teleopieka dla potrzebujących mieszkańców Gminy i Miasta Żuromin na lata 2020 – 2021”</w:t>
      </w:r>
      <w:r>
        <w:t xml:space="preserve"> tj.:</w:t>
      </w:r>
    </w:p>
    <w:p w:rsidR="004262C0" w:rsidRDefault="004262C0" w:rsidP="00E14258">
      <w:pPr>
        <w:spacing w:after="0" w:line="240" w:lineRule="auto"/>
        <w:jc w:val="both"/>
      </w:pPr>
    </w:p>
    <w:p w:rsidR="004262C0" w:rsidRPr="002D21BF" w:rsidRDefault="004262C0" w:rsidP="0013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1) opaskę i telefon komórkowy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r w:rsidRPr="002D21BF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D21BF">
        <w:rPr>
          <w:rFonts w:ascii="Times New Roman" w:hAnsi="Times New Roman" w:cs="Times New Roman"/>
          <w:sz w:val="24"/>
          <w:szCs w:val="24"/>
        </w:rPr>
        <w:t xml:space="preserve"> 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C0" w:rsidRPr="002D21BF" w:rsidRDefault="004262C0" w:rsidP="0013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 xml:space="preserve">- o numerze </w:t>
      </w:r>
      <w:r>
        <w:rPr>
          <w:rFonts w:ascii="Times New Roman" w:hAnsi="Times New Roman" w:cs="Times New Roman"/>
          <w:sz w:val="24"/>
          <w:szCs w:val="24"/>
        </w:rPr>
        <w:t xml:space="preserve">seryjnym </w:t>
      </w:r>
      <w:r w:rsidRPr="002D21BF">
        <w:rPr>
          <w:rFonts w:ascii="Times New Roman" w:hAnsi="Times New Roman" w:cs="Times New Roman"/>
          <w:sz w:val="24"/>
          <w:szCs w:val="24"/>
        </w:rPr>
        <w:t>……………………………………………..,</w:t>
      </w:r>
    </w:p>
    <w:p w:rsidR="004262C0" w:rsidRPr="002D21BF" w:rsidRDefault="004262C0" w:rsidP="0013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2) ładowark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21BF">
        <w:rPr>
          <w:rFonts w:ascii="Times New Roman" w:hAnsi="Times New Roman" w:cs="Times New Roman"/>
          <w:sz w:val="24"/>
          <w:szCs w:val="24"/>
        </w:rPr>
        <w:t>,</w:t>
      </w:r>
    </w:p>
    <w:p w:rsidR="004262C0" w:rsidRDefault="004262C0" w:rsidP="0013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3) instrukcj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D21BF">
        <w:rPr>
          <w:rFonts w:ascii="Times New Roman" w:hAnsi="Times New Roman" w:cs="Times New Roman"/>
          <w:sz w:val="24"/>
          <w:szCs w:val="24"/>
        </w:rPr>
        <w:t xml:space="preserve"> obsługi,</w:t>
      </w:r>
    </w:p>
    <w:p w:rsidR="004262C0" w:rsidRPr="002D21BF" w:rsidRDefault="004262C0" w:rsidP="0013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słuchawki,</w:t>
      </w:r>
    </w:p>
    <w:p w:rsidR="004262C0" w:rsidRPr="002D21BF" w:rsidRDefault="004262C0" w:rsidP="00132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B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1BF">
        <w:rPr>
          <w:rFonts w:ascii="Times New Roman" w:hAnsi="Times New Roman" w:cs="Times New Roman"/>
          <w:sz w:val="24"/>
          <w:szCs w:val="24"/>
        </w:rPr>
        <w:t>opakowani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21BF">
        <w:rPr>
          <w:rFonts w:ascii="Times New Roman" w:hAnsi="Times New Roman" w:cs="Times New Roman"/>
          <w:sz w:val="24"/>
          <w:szCs w:val="24"/>
        </w:rPr>
        <w:t>.</w:t>
      </w:r>
    </w:p>
    <w:p w:rsidR="004262C0" w:rsidRDefault="004262C0" w:rsidP="00E14258">
      <w:pPr>
        <w:spacing w:after="0" w:line="240" w:lineRule="auto"/>
        <w:jc w:val="both"/>
      </w:pPr>
    </w:p>
    <w:p w:rsidR="004262C0" w:rsidRDefault="004262C0">
      <w:r>
        <w:t xml:space="preserve">Oświadczam, iż zwrócone urządzenia są w stanie dobrym, nadającym się do korzystania z nich przez innych użytkowników. </w:t>
      </w:r>
    </w:p>
    <w:p w:rsidR="004262C0" w:rsidRDefault="004262C0">
      <w:r>
        <w:t>Protokół sporządzono w dwóch jednobrzmiących  egzemplarzach, po jednym dla każdej ze stron.</w:t>
      </w:r>
    </w:p>
    <w:p w:rsidR="004262C0" w:rsidRDefault="004262C0"/>
    <w:p w:rsidR="004262C0" w:rsidRDefault="004262C0"/>
    <w:p w:rsidR="004262C0" w:rsidRDefault="004262C0" w:rsidP="00704C9E">
      <w:pPr>
        <w:spacing w:after="0"/>
      </w:pPr>
      <w:r>
        <w:t>………………………………………………………………                           …….….……………………………………………………………</w:t>
      </w:r>
    </w:p>
    <w:p w:rsidR="004262C0" w:rsidRPr="0079486D" w:rsidRDefault="004262C0" w:rsidP="00704C9E">
      <w:pPr>
        <w:spacing w:after="0" w:line="240" w:lineRule="auto"/>
        <w:rPr>
          <w:sz w:val="20"/>
          <w:szCs w:val="20"/>
        </w:rPr>
      </w:pPr>
      <w:r w:rsidRPr="0079486D">
        <w:rPr>
          <w:sz w:val="20"/>
          <w:szCs w:val="20"/>
        </w:rPr>
        <w:t xml:space="preserve">   Podpis osoby odbierającej zestaw</w:t>
      </w:r>
      <w:r w:rsidRPr="0079486D">
        <w:rPr>
          <w:sz w:val="20"/>
          <w:szCs w:val="20"/>
        </w:rPr>
        <w:tab/>
      </w:r>
      <w:r w:rsidRPr="0079486D">
        <w:rPr>
          <w:sz w:val="20"/>
          <w:szCs w:val="20"/>
        </w:rPr>
        <w:tab/>
        <w:t xml:space="preserve">                               Podpis  osoby przekazującej zestaw</w:t>
      </w:r>
    </w:p>
    <w:sectPr w:rsidR="004262C0" w:rsidRPr="0079486D" w:rsidSect="0069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698"/>
    <w:rsid w:val="00132A5B"/>
    <w:rsid w:val="001C7384"/>
    <w:rsid w:val="00203652"/>
    <w:rsid w:val="002D21BF"/>
    <w:rsid w:val="003C5E09"/>
    <w:rsid w:val="004262C0"/>
    <w:rsid w:val="00697C6F"/>
    <w:rsid w:val="006A28EC"/>
    <w:rsid w:val="00704C9E"/>
    <w:rsid w:val="00722BF5"/>
    <w:rsid w:val="0078271A"/>
    <w:rsid w:val="0079486D"/>
    <w:rsid w:val="007C21BB"/>
    <w:rsid w:val="0081725F"/>
    <w:rsid w:val="00870544"/>
    <w:rsid w:val="008D571D"/>
    <w:rsid w:val="00920916"/>
    <w:rsid w:val="00993D44"/>
    <w:rsid w:val="00A842FF"/>
    <w:rsid w:val="00BA7B89"/>
    <w:rsid w:val="00C51936"/>
    <w:rsid w:val="00CF7CA5"/>
    <w:rsid w:val="00E14258"/>
    <w:rsid w:val="00E8456B"/>
    <w:rsid w:val="00F05F91"/>
    <w:rsid w:val="00F200E8"/>
    <w:rsid w:val="00F65341"/>
    <w:rsid w:val="00F84698"/>
    <w:rsid w:val="00FB25DA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174</Words>
  <Characters>1049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17</cp:revision>
  <cp:lastPrinted>2020-01-09T09:15:00Z</cp:lastPrinted>
  <dcterms:created xsi:type="dcterms:W3CDTF">2020-01-06T15:55:00Z</dcterms:created>
  <dcterms:modified xsi:type="dcterms:W3CDTF">2020-01-10T11:16:00Z</dcterms:modified>
</cp:coreProperties>
</file>