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8" w:rsidRDefault="00791768" w:rsidP="005E2997">
      <w:pPr>
        <w:spacing w:after="0" w:line="240" w:lineRule="auto"/>
        <w:ind w:left="5664" w:firstLine="708"/>
        <w:jc w:val="right"/>
        <w:rPr>
          <w:sz w:val="16"/>
          <w:szCs w:val="16"/>
        </w:rPr>
      </w:pPr>
      <w:r w:rsidRPr="0058108D">
        <w:rPr>
          <w:sz w:val="16"/>
          <w:szCs w:val="16"/>
        </w:rPr>
        <w:t xml:space="preserve">Załącznik Nr 1 </w:t>
      </w:r>
    </w:p>
    <w:p w:rsidR="00791768" w:rsidRDefault="00791768" w:rsidP="005E2997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do Regulaminu rekrutacji I </w:t>
      </w:r>
      <w:r w:rsidRPr="0058108D">
        <w:rPr>
          <w:sz w:val="16"/>
          <w:szCs w:val="16"/>
        </w:rPr>
        <w:t xml:space="preserve">uczestnictwa </w:t>
      </w:r>
      <w:r>
        <w:rPr>
          <w:sz w:val="16"/>
          <w:szCs w:val="16"/>
        </w:rPr>
        <w:t xml:space="preserve"> </w:t>
      </w:r>
    </w:p>
    <w:p w:rsidR="00791768" w:rsidRDefault="00791768" w:rsidP="005E2997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8108D">
        <w:rPr>
          <w:sz w:val="16"/>
          <w:szCs w:val="16"/>
        </w:rPr>
        <w:t>w  Programie Osłonowym</w:t>
      </w:r>
      <w:r>
        <w:rPr>
          <w:sz w:val="16"/>
          <w:szCs w:val="16"/>
        </w:rPr>
        <w:t xml:space="preserve">  </w:t>
      </w:r>
      <w:r w:rsidRPr="0058108D">
        <w:rPr>
          <w:sz w:val="16"/>
          <w:szCs w:val="16"/>
        </w:rPr>
        <w:t xml:space="preserve"> „Teleopieka </w:t>
      </w:r>
      <w:r>
        <w:rPr>
          <w:sz w:val="16"/>
          <w:szCs w:val="16"/>
        </w:rPr>
        <w:t xml:space="preserve">   </w:t>
      </w:r>
    </w:p>
    <w:p w:rsidR="00791768" w:rsidRDefault="00791768" w:rsidP="005E2997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d</w:t>
      </w:r>
      <w:r w:rsidRPr="0058108D">
        <w:rPr>
          <w:sz w:val="16"/>
          <w:szCs w:val="16"/>
        </w:rPr>
        <w:t xml:space="preserve">la potrzebujących </w:t>
      </w:r>
      <w:r>
        <w:rPr>
          <w:sz w:val="16"/>
          <w:szCs w:val="16"/>
        </w:rPr>
        <w:t xml:space="preserve"> m</w:t>
      </w:r>
      <w:r w:rsidRPr="0058108D">
        <w:rPr>
          <w:sz w:val="16"/>
          <w:szCs w:val="16"/>
        </w:rPr>
        <w:t xml:space="preserve">ieszkańców Gminy </w:t>
      </w:r>
    </w:p>
    <w:p w:rsidR="00791768" w:rsidRPr="0058108D" w:rsidRDefault="00791768" w:rsidP="005E2997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8108D">
        <w:rPr>
          <w:sz w:val="16"/>
          <w:szCs w:val="16"/>
        </w:rPr>
        <w:t xml:space="preserve">i Miasta Żuromin na </w:t>
      </w:r>
      <w:r>
        <w:rPr>
          <w:sz w:val="16"/>
          <w:szCs w:val="16"/>
        </w:rPr>
        <w:t>l</w:t>
      </w:r>
      <w:r w:rsidRPr="0058108D">
        <w:rPr>
          <w:sz w:val="16"/>
          <w:szCs w:val="16"/>
        </w:rPr>
        <w:t>ata 2020 – 2021”</w:t>
      </w:r>
    </w:p>
    <w:p w:rsidR="00791768" w:rsidRDefault="00791768" w:rsidP="006A28EC">
      <w:pPr>
        <w:spacing w:after="0" w:line="240" w:lineRule="auto"/>
        <w:jc w:val="right"/>
        <w:rPr>
          <w:sz w:val="18"/>
          <w:szCs w:val="18"/>
        </w:rPr>
      </w:pPr>
    </w:p>
    <w:p w:rsidR="00791768" w:rsidRPr="00D95956" w:rsidRDefault="00791768" w:rsidP="00D9595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Żuromin, dnia…………………………………………………..</w:t>
      </w:r>
      <w:r>
        <w:rPr>
          <w:sz w:val="24"/>
          <w:szCs w:val="24"/>
        </w:rPr>
        <w:tab/>
      </w: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</w:t>
      </w: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</w:t>
      </w: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</w:t>
      </w: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</w:p>
    <w:p w:rsidR="00791768" w:rsidRDefault="00791768" w:rsidP="001B2FF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</w:t>
      </w:r>
    </w:p>
    <w:p w:rsidR="00791768" w:rsidRDefault="00791768" w:rsidP="001B2FF7">
      <w:pPr>
        <w:spacing w:after="0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791768" w:rsidRDefault="00791768" w:rsidP="001B2FF7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</w:t>
      </w:r>
    </w:p>
    <w:p w:rsidR="00791768" w:rsidRPr="005609B5" w:rsidRDefault="00791768" w:rsidP="005609B5">
      <w:pPr>
        <w:spacing w:after="0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791768" w:rsidRDefault="00791768" w:rsidP="0058108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30DEE">
        <w:rPr>
          <w:b/>
          <w:bCs/>
          <w:sz w:val="24"/>
          <w:szCs w:val="24"/>
        </w:rPr>
        <w:t>Wniosek o przystąpienie do Programu Osłonowego„Teleopieka dla potrzebujących mieszkańców</w:t>
      </w:r>
      <w:r>
        <w:rPr>
          <w:b/>
          <w:bCs/>
          <w:sz w:val="24"/>
          <w:szCs w:val="24"/>
        </w:rPr>
        <w:t xml:space="preserve"> </w:t>
      </w:r>
      <w:r w:rsidRPr="00230DEE">
        <w:rPr>
          <w:b/>
          <w:bCs/>
          <w:sz w:val="24"/>
          <w:szCs w:val="24"/>
        </w:rPr>
        <w:t>Gminy i Miasta Żuromin na lata 2020 – 2021”</w:t>
      </w:r>
    </w:p>
    <w:p w:rsidR="00791768" w:rsidRDefault="00791768" w:rsidP="00230DEE">
      <w:pPr>
        <w:spacing w:after="0" w:line="240" w:lineRule="auto"/>
      </w:pPr>
    </w:p>
    <w:p w:rsidR="00791768" w:rsidRPr="00D95956" w:rsidRDefault="00791768" w:rsidP="00D95956">
      <w:pPr>
        <w:spacing w:after="0" w:line="240" w:lineRule="auto"/>
      </w:pPr>
      <w:r w:rsidRPr="00D95956">
        <w:t>Ja niżej podpisana/y zgłaszam potrzebę i chęć przystąpieni</w:t>
      </w:r>
      <w:r>
        <w:t>a</w:t>
      </w:r>
      <w:r w:rsidRPr="00D95956">
        <w:t xml:space="preserve"> do Programu Osłonowego „Teleopieka dla</w:t>
      </w:r>
      <w:r>
        <w:t xml:space="preserve"> </w:t>
      </w:r>
      <w:r w:rsidRPr="00D95956">
        <w:t>potrzebujących mieszkańców Gminy i Miasta Żuromin na lata 2020 – 2021”</w:t>
      </w:r>
    </w:p>
    <w:p w:rsidR="00791768" w:rsidRPr="006072FF" w:rsidRDefault="00791768" w:rsidP="00230DEE">
      <w:pPr>
        <w:spacing w:after="0" w:line="240" w:lineRule="auto"/>
        <w:jc w:val="both"/>
        <w:rPr>
          <w:u w:val="single"/>
        </w:rPr>
      </w:pPr>
      <w:r w:rsidRPr="006072FF">
        <w:rPr>
          <w:u w:val="single"/>
        </w:rPr>
        <w:t xml:space="preserve">Oświadczam, że: </w:t>
      </w:r>
    </w:p>
    <w:p w:rsidR="00791768" w:rsidRPr="00D95956" w:rsidRDefault="00791768" w:rsidP="00230DEE">
      <w:pPr>
        <w:spacing w:after="0" w:line="240" w:lineRule="auto"/>
        <w:jc w:val="both"/>
      </w:pPr>
      <w:r w:rsidRPr="00D95956">
        <w:t xml:space="preserve">1. Zamieszkuję, pod adresem wskazanym w niniejszym wniosku. </w:t>
      </w:r>
    </w:p>
    <w:p w:rsidR="00791768" w:rsidRPr="00D95956" w:rsidRDefault="00791768" w:rsidP="00230DEE">
      <w:pPr>
        <w:spacing w:after="0" w:line="240" w:lineRule="auto"/>
        <w:jc w:val="both"/>
      </w:pPr>
      <w:r w:rsidRPr="00D95956">
        <w:t xml:space="preserve">2.Ukończyłam/łem 60 rok życia. </w:t>
      </w:r>
    </w:p>
    <w:p w:rsidR="00791768" w:rsidRDefault="00791768" w:rsidP="00230DEE">
      <w:pPr>
        <w:spacing w:after="0" w:line="240" w:lineRule="auto"/>
        <w:jc w:val="both"/>
      </w:pPr>
      <w:r w:rsidRPr="00D95956">
        <w:t>3. Jest</w:t>
      </w:r>
      <w:r>
        <w:t>em osobą zamieszkującą samotnie</w:t>
      </w:r>
      <w:r w:rsidRPr="00D95956">
        <w:t>*</w:t>
      </w:r>
      <w:r>
        <w:t>.</w:t>
      </w:r>
    </w:p>
    <w:p w:rsidR="00791768" w:rsidRPr="00D95956" w:rsidRDefault="00791768" w:rsidP="00230DEE">
      <w:pPr>
        <w:spacing w:after="0" w:line="240" w:lineRule="auto"/>
        <w:jc w:val="both"/>
      </w:pPr>
      <w:r>
        <w:t>4.J</w:t>
      </w:r>
      <w:r w:rsidRPr="00D95956">
        <w:t>estem osobą zamieszkującą wspólnie z rodziną</w:t>
      </w:r>
      <w:r>
        <w:t xml:space="preserve">, jednak większość czasu w domu spędzam sam/a </w:t>
      </w:r>
      <w:r w:rsidRPr="00D95956">
        <w:t>*.</w:t>
      </w:r>
    </w:p>
    <w:p w:rsidR="00791768" w:rsidRDefault="00791768" w:rsidP="00230DEE">
      <w:pPr>
        <w:spacing w:after="0" w:line="240" w:lineRule="auto"/>
        <w:jc w:val="both"/>
      </w:pPr>
      <w:r>
        <w:t>6.</w:t>
      </w:r>
      <w:r w:rsidRPr="00D95956">
        <w:t>Jestem osobą pozostającą w miejscu zamieszkania</w:t>
      </w:r>
      <w:r>
        <w:t xml:space="preserve"> (niewychodzącą z domu)</w:t>
      </w:r>
      <w:r w:rsidRPr="00D95956">
        <w:t xml:space="preserve">*/ Jestem osobą </w:t>
      </w:r>
      <w:r w:rsidRPr="00D95956">
        <w:br/>
        <w:t xml:space="preserve">    o ograniczonych wyjściach z miejsca zamieszkania </w:t>
      </w:r>
      <w:r>
        <w:t xml:space="preserve">samodzielnie lub </w:t>
      </w:r>
      <w:r w:rsidRPr="00D95956">
        <w:t>z osobą towarzyszącą*.</w:t>
      </w:r>
    </w:p>
    <w:p w:rsidR="00791768" w:rsidRDefault="00791768" w:rsidP="00230DEE">
      <w:pPr>
        <w:spacing w:after="0" w:line="240" w:lineRule="auto"/>
        <w:jc w:val="both"/>
      </w:pPr>
      <w:r>
        <w:t>7.</w:t>
      </w:r>
      <w:r w:rsidRPr="006072FF">
        <w:t xml:space="preserve"> </w:t>
      </w:r>
      <w:r w:rsidRPr="00D95956">
        <w:t>Jestem osobą</w:t>
      </w:r>
      <w:r>
        <w:t>:-</w:t>
      </w:r>
      <w:r w:rsidRPr="006072FF">
        <w:rPr>
          <w:rFonts w:ascii="Times New Roman" w:hAnsi="Times New Roman" w:cs="Times New Roman"/>
          <w:sz w:val="24"/>
          <w:szCs w:val="24"/>
        </w:rPr>
        <w:t xml:space="preserve"> </w:t>
      </w:r>
      <w:r w:rsidRPr="006072FF">
        <w:t>całkowicie niezdoln</w:t>
      </w:r>
      <w:r>
        <w:t>ą</w:t>
      </w:r>
      <w:r w:rsidRPr="006072FF">
        <w:t xml:space="preserve"> do pracy i samodzielnej egzystencji</w:t>
      </w:r>
      <w:r>
        <w:t>,</w:t>
      </w:r>
      <w:r w:rsidRPr="006072FF">
        <w:t xml:space="preserve"> </w:t>
      </w:r>
      <w:r>
        <w:t xml:space="preserve">lub o znacznym stopniu  </w:t>
      </w:r>
      <w:r>
        <w:br/>
        <w:t xml:space="preserve">                                   </w:t>
      </w:r>
      <w:r w:rsidRPr="006072FF">
        <w:t xml:space="preserve">niepełnosprawności </w:t>
      </w:r>
      <w:r w:rsidRPr="00D95956">
        <w:t>*</w:t>
      </w:r>
    </w:p>
    <w:p w:rsidR="00791768" w:rsidRDefault="00791768" w:rsidP="00230DEE">
      <w:pPr>
        <w:spacing w:after="0" w:line="240" w:lineRule="auto"/>
        <w:jc w:val="both"/>
      </w:pPr>
      <w:r>
        <w:t xml:space="preserve">                                - </w:t>
      </w:r>
      <w:r w:rsidRPr="006072FF">
        <w:t>całkowicie niezdoln</w:t>
      </w:r>
      <w:r>
        <w:t>ą</w:t>
      </w:r>
      <w:r w:rsidRPr="006072FF">
        <w:t xml:space="preserve"> do pracy </w:t>
      </w:r>
      <w:r>
        <w:t xml:space="preserve">lub </w:t>
      </w:r>
      <w:r w:rsidRPr="006072FF">
        <w:t xml:space="preserve">o umiarkowanym stopniu niepełnosprawności </w:t>
      </w:r>
      <w:r w:rsidRPr="00D95956">
        <w:t>*</w:t>
      </w:r>
    </w:p>
    <w:p w:rsidR="00791768" w:rsidRPr="006072FF" w:rsidRDefault="00791768" w:rsidP="00230DEE">
      <w:pPr>
        <w:spacing w:after="0" w:line="240" w:lineRule="auto"/>
        <w:jc w:val="both"/>
      </w:pPr>
      <w:r>
        <w:t xml:space="preserve">                                - </w:t>
      </w:r>
      <w:r w:rsidRPr="006072FF">
        <w:t>częściow</w:t>
      </w:r>
      <w:r>
        <w:t xml:space="preserve">o </w:t>
      </w:r>
      <w:r w:rsidRPr="006072FF">
        <w:t>niezdoln</w:t>
      </w:r>
      <w:r>
        <w:t xml:space="preserve">ą </w:t>
      </w:r>
      <w:r w:rsidRPr="006072FF">
        <w:t>do pracy</w:t>
      </w:r>
      <w:r>
        <w:t xml:space="preserve"> lub  o  </w:t>
      </w:r>
      <w:r w:rsidRPr="006072FF">
        <w:t xml:space="preserve">lekkim stopniu </w:t>
      </w:r>
      <w:r>
        <w:t>niepełnosprawności</w:t>
      </w:r>
      <w:r w:rsidRPr="00D95956">
        <w:t>*</w:t>
      </w:r>
      <w:r>
        <w:t xml:space="preserve"> </w:t>
      </w:r>
      <w:r w:rsidRPr="006072FF">
        <w:t xml:space="preserve">     </w:t>
      </w:r>
    </w:p>
    <w:p w:rsidR="00791768" w:rsidRPr="00D95956" w:rsidRDefault="00791768" w:rsidP="00A51D5F">
      <w:pPr>
        <w:spacing w:after="0" w:line="240" w:lineRule="auto"/>
      </w:pPr>
      <w:r>
        <w:t>7</w:t>
      </w:r>
      <w:r w:rsidRPr="00D95956">
        <w:t xml:space="preserve">. Jestem osobą zdolną do obsługi alarmowego przycisku znajdującego się na urządzeniach do </w:t>
      </w:r>
      <w:r w:rsidRPr="00D95956">
        <w:br/>
        <w:t xml:space="preserve">    teleopieki.</w:t>
      </w:r>
    </w:p>
    <w:p w:rsidR="00791768" w:rsidRPr="00D95956" w:rsidRDefault="00791768" w:rsidP="00230DEE">
      <w:pPr>
        <w:spacing w:after="0" w:line="240" w:lineRule="auto"/>
        <w:jc w:val="both"/>
      </w:pPr>
      <w:r>
        <w:t>8</w:t>
      </w:r>
      <w:r w:rsidRPr="00D95956">
        <w:t xml:space="preserve">.Posiadam </w:t>
      </w:r>
      <w:r>
        <w:t xml:space="preserve">aktywną usługę </w:t>
      </w:r>
      <w:r w:rsidRPr="00D95956">
        <w:t xml:space="preserve">w sieci GSM*/ deklaruję  zakup  </w:t>
      </w:r>
      <w:r>
        <w:t xml:space="preserve">dostępu do </w:t>
      </w:r>
      <w:r w:rsidRPr="00D95956">
        <w:t xml:space="preserve">sieci GSM </w:t>
      </w:r>
      <w:r w:rsidRPr="00D95956">
        <w:br/>
        <w:t xml:space="preserve">  </w:t>
      </w:r>
      <w:r>
        <w:t xml:space="preserve"> </w:t>
      </w:r>
      <w:r w:rsidRPr="00D95956">
        <w:t xml:space="preserve"> w  przypadku zakwalifikowania mnie do programu*.</w:t>
      </w:r>
    </w:p>
    <w:p w:rsidR="00791768" w:rsidRPr="00D95956" w:rsidRDefault="00791768" w:rsidP="00230DEE">
      <w:pPr>
        <w:spacing w:after="0" w:line="240" w:lineRule="auto"/>
        <w:jc w:val="both"/>
      </w:pPr>
      <w:r>
        <w:t xml:space="preserve"> 9</w:t>
      </w:r>
      <w:r w:rsidRPr="00D95956">
        <w:t xml:space="preserve">. Dane zawarte we wniosku są prawdziwe i aktualne oraz jestem świadoma/y odpowiedzialności za </w:t>
      </w:r>
      <w:r w:rsidRPr="00D95956">
        <w:br/>
        <w:t xml:space="preserve">    skła</w:t>
      </w:r>
      <w:r>
        <w:t xml:space="preserve">danie nieprawdziwych oświadczeń, a także </w:t>
      </w:r>
      <w:r w:rsidRPr="00D95956">
        <w:t xml:space="preserve">zobowiązuję się niezwłocznie poinformować </w:t>
      </w:r>
      <w:r w:rsidRPr="00D95956">
        <w:br/>
        <w:t xml:space="preserve">    o wszelkich zmianach mających wpływ na prawidłową realizację usługi teleopieki. </w:t>
      </w:r>
    </w:p>
    <w:p w:rsidR="00791768" w:rsidRPr="00D95956" w:rsidRDefault="00791768" w:rsidP="00230DEE">
      <w:pPr>
        <w:spacing w:after="0" w:line="240" w:lineRule="auto"/>
      </w:pPr>
      <w:r>
        <w:t>10</w:t>
      </w:r>
      <w:r w:rsidRPr="00D95956">
        <w:t>. Oświadczam, że zapoznałam/łem się z Regulamin</w:t>
      </w:r>
      <w:r>
        <w:t>em</w:t>
      </w:r>
      <w:r w:rsidRPr="00D95956">
        <w:t xml:space="preserve"> rekrutacji i uczestnictwa  w Programie </w:t>
      </w:r>
      <w:r w:rsidRPr="00D95956">
        <w:br/>
        <w:t xml:space="preserve">    Osłonowym „Teleopieka dla potrzebujących mieszkańców Gminy i Miasta Żuromin na lata 2020 –      </w:t>
      </w:r>
      <w:r w:rsidRPr="00D95956">
        <w:br/>
        <w:t xml:space="preserve">    2021”.</w:t>
      </w:r>
    </w:p>
    <w:p w:rsidR="00791768" w:rsidRDefault="00791768" w:rsidP="00230DEE">
      <w:pPr>
        <w:spacing w:after="0" w:line="240" w:lineRule="auto"/>
        <w:jc w:val="both"/>
      </w:pPr>
      <w:r>
        <w:t xml:space="preserve"> </w:t>
      </w:r>
    </w:p>
    <w:p w:rsidR="00791768" w:rsidRPr="00D95956" w:rsidRDefault="00791768" w:rsidP="00230DEE">
      <w:pPr>
        <w:spacing w:after="0" w:line="240" w:lineRule="auto"/>
        <w:jc w:val="both"/>
      </w:pPr>
      <w:r>
        <w:rPr>
          <w:b/>
          <w:bCs/>
          <w:i/>
          <w:iCs/>
        </w:rPr>
        <w:t>*właściwe pod</w:t>
      </w:r>
      <w:r w:rsidRPr="00D95956">
        <w:rPr>
          <w:b/>
          <w:bCs/>
          <w:i/>
          <w:iCs/>
        </w:rPr>
        <w:t>kreślić</w:t>
      </w:r>
    </w:p>
    <w:p w:rsidR="00791768" w:rsidRDefault="00791768" w:rsidP="00230DEE">
      <w:pPr>
        <w:spacing w:after="0" w:line="240" w:lineRule="auto"/>
        <w:jc w:val="both"/>
      </w:pPr>
    </w:p>
    <w:p w:rsidR="00791768" w:rsidRDefault="00791768" w:rsidP="00230DEE">
      <w:pPr>
        <w:spacing w:after="0" w:line="240" w:lineRule="auto"/>
        <w:jc w:val="both"/>
      </w:pPr>
      <w:r>
        <w:t xml:space="preserve">Nr telefonu osoby upoważnionej do kontaktu </w:t>
      </w:r>
    </w:p>
    <w:p w:rsidR="00791768" w:rsidRDefault="00791768" w:rsidP="00230DEE">
      <w:pPr>
        <w:spacing w:after="0" w:line="240" w:lineRule="auto"/>
        <w:jc w:val="both"/>
      </w:pPr>
      <w:r>
        <w:t>…………………………………………………………………..</w:t>
      </w:r>
    </w:p>
    <w:p w:rsidR="00791768" w:rsidRDefault="00791768" w:rsidP="00230DEE">
      <w:pPr>
        <w:spacing w:after="0" w:line="240" w:lineRule="auto"/>
        <w:jc w:val="both"/>
        <w:rPr>
          <w:b/>
          <w:bCs/>
          <w:u w:val="single"/>
        </w:rPr>
      </w:pPr>
    </w:p>
    <w:p w:rsidR="00791768" w:rsidRPr="00D95956" w:rsidRDefault="00791768" w:rsidP="00230DEE">
      <w:pPr>
        <w:spacing w:after="0" w:line="240" w:lineRule="auto"/>
        <w:jc w:val="both"/>
        <w:rPr>
          <w:b/>
          <w:bCs/>
          <w:u w:val="single"/>
        </w:rPr>
      </w:pPr>
      <w:r w:rsidRPr="00D95956">
        <w:rPr>
          <w:b/>
          <w:bCs/>
          <w:u w:val="single"/>
        </w:rPr>
        <w:t xml:space="preserve">Do wniosku dołączam: </w:t>
      </w:r>
    </w:p>
    <w:p w:rsidR="00791768" w:rsidRDefault="00791768" w:rsidP="00230DEE">
      <w:pPr>
        <w:spacing w:after="0" w:line="240" w:lineRule="auto"/>
        <w:jc w:val="both"/>
      </w:pPr>
      <w:r>
        <w:t>- dokumenty, zaznaczone w  pkt 7 niniejszego wniosku (jeśli dotyczy),</w:t>
      </w:r>
    </w:p>
    <w:p w:rsidR="00791768" w:rsidRDefault="00791768" w:rsidP="00230DEE">
      <w:pPr>
        <w:spacing w:after="0" w:line="240" w:lineRule="auto"/>
        <w:jc w:val="both"/>
      </w:pPr>
      <w:r>
        <w:t>- Inny dokument poświadczający stan zdrowia*…………………………………………………………………………………</w:t>
      </w:r>
    </w:p>
    <w:p w:rsidR="00791768" w:rsidRDefault="00791768" w:rsidP="00230DEE">
      <w:pPr>
        <w:spacing w:after="0" w:line="240" w:lineRule="auto"/>
        <w:jc w:val="both"/>
      </w:pPr>
      <w:r>
        <w:t>. Klauzulę informacyjną,</w:t>
      </w:r>
    </w:p>
    <w:p w:rsidR="00791768" w:rsidRDefault="00791768" w:rsidP="00230DEE">
      <w:pPr>
        <w:spacing w:after="0" w:line="240" w:lineRule="auto"/>
        <w:jc w:val="both"/>
      </w:pPr>
    </w:p>
    <w:p w:rsidR="00791768" w:rsidRDefault="00791768" w:rsidP="006B152D">
      <w:pPr>
        <w:spacing w:after="0" w:line="240" w:lineRule="auto"/>
        <w:jc w:val="right"/>
      </w:pPr>
      <w:r>
        <w:t>…………………………………………………………</w:t>
      </w:r>
    </w:p>
    <w:p w:rsidR="00791768" w:rsidRPr="00991694" w:rsidRDefault="00791768" w:rsidP="00991694">
      <w:pPr>
        <w:spacing w:after="0" w:line="240" w:lineRule="auto"/>
        <w:ind w:left="3540" w:firstLine="708"/>
        <w:jc w:val="right"/>
        <w:rPr>
          <w:sz w:val="16"/>
          <w:szCs w:val="16"/>
        </w:rPr>
      </w:pPr>
      <w:r w:rsidRPr="00991694">
        <w:rPr>
          <w:sz w:val="16"/>
          <w:szCs w:val="16"/>
        </w:rPr>
        <w:t>podpis wnioskodawcy</w:t>
      </w:r>
      <w:r>
        <w:rPr>
          <w:sz w:val="16"/>
          <w:szCs w:val="16"/>
        </w:rPr>
        <w:t xml:space="preserve"> </w:t>
      </w:r>
      <w:r w:rsidRPr="00991694">
        <w:rPr>
          <w:sz w:val="16"/>
          <w:szCs w:val="16"/>
        </w:rPr>
        <w:t>lub  osoby upoważnionej</w:t>
      </w:r>
    </w:p>
    <w:sectPr w:rsidR="00791768" w:rsidRPr="00991694" w:rsidSect="005609B5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EC"/>
    <w:rsid w:val="00010713"/>
    <w:rsid w:val="000D48E7"/>
    <w:rsid w:val="001018E8"/>
    <w:rsid w:val="001615E3"/>
    <w:rsid w:val="001923F0"/>
    <w:rsid w:val="001B2FF7"/>
    <w:rsid w:val="001E7B0D"/>
    <w:rsid w:val="00230DEE"/>
    <w:rsid w:val="002E4897"/>
    <w:rsid w:val="00372375"/>
    <w:rsid w:val="00412F25"/>
    <w:rsid w:val="00455B25"/>
    <w:rsid w:val="004A2CCF"/>
    <w:rsid w:val="004B3DCA"/>
    <w:rsid w:val="005355F5"/>
    <w:rsid w:val="005609B5"/>
    <w:rsid w:val="00566A12"/>
    <w:rsid w:val="0058108D"/>
    <w:rsid w:val="005E2997"/>
    <w:rsid w:val="006072FF"/>
    <w:rsid w:val="00636BC6"/>
    <w:rsid w:val="00697C6F"/>
    <w:rsid w:val="006A28EC"/>
    <w:rsid w:val="006A5DFC"/>
    <w:rsid w:val="006B152D"/>
    <w:rsid w:val="006D03B4"/>
    <w:rsid w:val="00712547"/>
    <w:rsid w:val="00753E8D"/>
    <w:rsid w:val="00791768"/>
    <w:rsid w:val="007E5118"/>
    <w:rsid w:val="00815ED3"/>
    <w:rsid w:val="008E31DA"/>
    <w:rsid w:val="00910AA3"/>
    <w:rsid w:val="0093387A"/>
    <w:rsid w:val="00991694"/>
    <w:rsid w:val="009F36C6"/>
    <w:rsid w:val="00A51D5F"/>
    <w:rsid w:val="00AD644C"/>
    <w:rsid w:val="00BB5CF8"/>
    <w:rsid w:val="00C76C86"/>
    <w:rsid w:val="00CA52EE"/>
    <w:rsid w:val="00D95956"/>
    <w:rsid w:val="00DA4456"/>
    <w:rsid w:val="00E7531B"/>
    <w:rsid w:val="00EB7A2A"/>
    <w:rsid w:val="00F22809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5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379</Words>
  <Characters>2276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27</cp:revision>
  <cp:lastPrinted>2020-01-10T12:09:00Z</cp:lastPrinted>
  <dcterms:created xsi:type="dcterms:W3CDTF">2020-01-06T14:45:00Z</dcterms:created>
  <dcterms:modified xsi:type="dcterms:W3CDTF">2020-01-10T12:20:00Z</dcterms:modified>
</cp:coreProperties>
</file>